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4C0" w:rsidRPr="007E048A" w:rsidRDefault="00F804C0" w:rsidP="0004448B">
      <w:pPr>
        <w:pStyle w:val="Heading1"/>
        <w:spacing w:before="0" w:line="240" w:lineRule="auto"/>
        <w:ind w:left="720"/>
        <w:rPr>
          <w:rFonts w:cs="Arial"/>
          <w:b w:val="0"/>
          <w:bCs/>
          <w:sz w:val="20"/>
        </w:rPr>
      </w:pPr>
      <w:bookmarkStart w:id="0" w:name="_Toc284502641"/>
      <w:r w:rsidRPr="007E048A">
        <w:rPr>
          <w:rFonts w:cs="Arial"/>
          <w:b w:val="0"/>
          <w:sz w:val="20"/>
        </w:rPr>
        <w:t xml:space="preserve"> </w:t>
      </w:r>
    </w:p>
    <w:p w:rsidR="00F804C0" w:rsidRPr="000A6F2C" w:rsidRDefault="00F804C0" w:rsidP="0063350A">
      <w:pPr>
        <w:pStyle w:val="Heading1"/>
        <w:spacing w:before="0" w:line="240" w:lineRule="auto"/>
        <w:rPr>
          <w:rFonts w:cs="Arial"/>
          <w:color w:val="7030A0"/>
          <w:sz w:val="36"/>
          <w:szCs w:val="36"/>
        </w:rPr>
      </w:pPr>
      <w:bookmarkStart w:id="1" w:name="_Toc361069985"/>
      <w:bookmarkEnd w:id="0"/>
      <w:r w:rsidRPr="000A6F2C">
        <w:rPr>
          <w:rFonts w:cs="Arial"/>
          <w:color w:val="7030A0"/>
          <w:sz w:val="36"/>
          <w:szCs w:val="36"/>
        </w:rPr>
        <w:t>Code</w:t>
      </w:r>
      <w:r>
        <w:rPr>
          <w:rFonts w:cs="Arial"/>
          <w:color w:val="7030A0"/>
          <w:sz w:val="36"/>
          <w:szCs w:val="36"/>
        </w:rPr>
        <w:t>s</w:t>
      </w:r>
      <w:r w:rsidRPr="000A6F2C">
        <w:rPr>
          <w:rFonts w:cs="Arial"/>
          <w:color w:val="7030A0"/>
          <w:sz w:val="36"/>
          <w:szCs w:val="36"/>
        </w:rPr>
        <w:t xml:space="preserve"> of Conduct for:</w:t>
      </w:r>
    </w:p>
    <w:p w:rsidR="00F804C0" w:rsidRPr="000A6F2C" w:rsidRDefault="00F804C0" w:rsidP="00DC4287">
      <w:pPr>
        <w:pStyle w:val="Heading1"/>
        <w:numPr>
          <w:ilvl w:val="0"/>
          <w:numId w:val="15"/>
        </w:numPr>
        <w:spacing w:before="0" w:line="240" w:lineRule="auto"/>
        <w:ind w:hanging="720"/>
        <w:rPr>
          <w:rFonts w:cs="Arial"/>
          <w:color w:val="7030A0"/>
          <w:sz w:val="36"/>
          <w:szCs w:val="36"/>
        </w:rPr>
        <w:sectPr w:rsidR="00F804C0" w:rsidRPr="000A6F2C" w:rsidSect="0063350A">
          <w:footerReference w:type="default" r:id="rId7"/>
          <w:headerReference w:type="first" r:id="rId8"/>
          <w:footerReference w:type="first" r:id="rId9"/>
          <w:pgSz w:w="11906" w:h="16838"/>
          <w:pgMar w:top="709" w:right="849" w:bottom="1134" w:left="1080" w:header="708" w:footer="178" w:gutter="0"/>
          <w:cols w:space="708"/>
          <w:titlePg/>
          <w:docGrid w:linePitch="360"/>
        </w:sectPr>
      </w:pPr>
    </w:p>
    <w:bookmarkEnd w:id="1"/>
    <w:p w:rsidR="00F804C0" w:rsidRPr="000A6F2C" w:rsidRDefault="00F804C0" w:rsidP="00374983">
      <w:pPr>
        <w:spacing w:after="0" w:line="240" w:lineRule="auto"/>
        <w:rPr>
          <w:rFonts w:cs="Arial"/>
          <w:b/>
          <w:color w:val="7030A0"/>
          <w:sz w:val="6"/>
          <w:szCs w:val="6"/>
          <w:lang w:eastAsia="en-GB"/>
        </w:rPr>
        <w:sectPr w:rsidR="00F804C0" w:rsidRPr="000A6F2C" w:rsidSect="00EA37E9">
          <w:type w:val="continuous"/>
          <w:pgSz w:w="11906" w:h="16838"/>
          <w:pgMar w:top="993" w:right="849" w:bottom="1134" w:left="1080" w:header="708" w:footer="178" w:gutter="0"/>
          <w:cols w:space="708"/>
          <w:titlePg/>
          <w:docGrid w:linePitch="360"/>
        </w:sectPr>
      </w:pPr>
    </w:p>
    <w:p w:rsidR="00F804C0" w:rsidRPr="000A6F2C" w:rsidRDefault="00F804C0" w:rsidP="00374983">
      <w:pPr>
        <w:spacing w:after="0" w:line="240" w:lineRule="auto"/>
        <w:rPr>
          <w:rFonts w:cs="Arial"/>
          <w:b/>
          <w:color w:val="7030A0"/>
          <w:sz w:val="20"/>
          <w:szCs w:val="20"/>
          <w:lang w:eastAsia="en-GB"/>
        </w:rPr>
      </w:pPr>
    </w:p>
    <w:p w:rsidR="00F804C0" w:rsidRPr="000A6F2C" w:rsidRDefault="00F804C0" w:rsidP="00C5055E">
      <w:pPr>
        <w:pStyle w:val="Heading1"/>
        <w:spacing w:before="0"/>
        <w:ind w:left="426" w:firstLine="556"/>
        <w:jc w:val="both"/>
        <w:rPr>
          <w:rFonts w:cs="Arial"/>
          <w:b w:val="0"/>
          <w:color w:val="7030A0"/>
          <w:sz w:val="22"/>
          <w:szCs w:val="22"/>
        </w:rPr>
      </w:pPr>
      <w:r w:rsidRPr="000A6F2C">
        <w:rPr>
          <w:rFonts w:cs="Arial"/>
          <w:b w:val="0"/>
          <w:color w:val="7030A0"/>
          <w:sz w:val="22"/>
          <w:szCs w:val="22"/>
        </w:rPr>
        <w:t>All Volunteers participating in Netball</w:t>
      </w:r>
    </w:p>
    <w:p w:rsidR="00F804C0" w:rsidRPr="000A6F2C" w:rsidRDefault="00F804C0" w:rsidP="00C5055E">
      <w:pPr>
        <w:pStyle w:val="Heading1"/>
        <w:spacing w:before="0"/>
        <w:ind w:left="993"/>
        <w:jc w:val="both"/>
        <w:rPr>
          <w:rFonts w:cs="Arial"/>
          <w:b w:val="0"/>
          <w:color w:val="7030A0"/>
          <w:sz w:val="22"/>
          <w:szCs w:val="22"/>
        </w:rPr>
      </w:pPr>
      <w:r w:rsidRPr="000A6F2C">
        <w:rPr>
          <w:rFonts w:cs="Arial"/>
          <w:b w:val="0"/>
          <w:color w:val="7030A0"/>
          <w:sz w:val="22"/>
          <w:szCs w:val="22"/>
        </w:rPr>
        <w:t xml:space="preserve">Assessors </w:t>
      </w:r>
    </w:p>
    <w:p w:rsidR="00F804C0" w:rsidRPr="000A6F2C" w:rsidRDefault="00F804C0" w:rsidP="00C5055E">
      <w:pPr>
        <w:pStyle w:val="Heading1"/>
        <w:spacing w:before="0"/>
        <w:ind w:left="993"/>
        <w:jc w:val="both"/>
        <w:rPr>
          <w:rFonts w:cs="Arial"/>
          <w:b w:val="0"/>
          <w:color w:val="7030A0"/>
          <w:sz w:val="22"/>
          <w:szCs w:val="22"/>
        </w:rPr>
      </w:pPr>
      <w:r w:rsidRPr="000A6F2C">
        <w:rPr>
          <w:rFonts w:cs="Arial"/>
          <w:b w:val="0"/>
          <w:color w:val="7030A0"/>
          <w:sz w:val="22"/>
          <w:szCs w:val="22"/>
        </w:rPr>
        <w:t>Coa</w:t>
      </w:r>
      <w:bookmarkStart w:id="2" w:name="_GoBack"/>
      <w:bookmarkEnd w:id="2"/>
      <w:r w:rsidRPr="000A6F2C">
        <w:rPr>
          <w:rFonts w:cs="Arial"/>
          <w:b w:val="0"/>
          <w:color w:val="7030A0"/>
          <w:sz w:val="22"/>
          <w:szCs w:val="22"/>
        </w:rPr>
        <w:t xml:space="preserve">ches </w:t>
      </w:r>
    </w:p>
    <w:p w:rsidR="00F804C0" w:rsidRPr="000A6F2C" w:rsidRDefault="00F804C0" w:rsidP="00C5055E">
      <w:pPr>
        <w:pStyle w:val="Heading1"/>
        <w:spacing w:before="0"/>
        <w:ind w:left="993"/>
        <w:rPr>
          <w:rFonts w:cs="Arial"/>
          <w:b w:val="0"/>
          <w:color w:val="7030A0"/>
          <w:sz w:val="22"/>
          <w:szCs w:val="22"/>
        </w:rPr>
      </w:pPr>
      <w:r w:rsidRPr="000A6F2C">
        <w:rPr>
          <w:rFonts w:cs="Arial"/>
          <w:b w:val="0"/>
          <w:color w:val="7030A0"/>
          <w:sz w:val="22"/>
          <w:szCs w:val="22"/>
        </w:rPr>
        <w:t xml:space="preserve">Club Safeguarding Officers Mentors </w:t>
      </w:r>
    </w:p>
    <w:p w:rsidR="00F804C0" w:rsidRPr="000A6F2C" w:rsidRDefault="00F804C0" w:rsidP="00C5055E">
      <w:pPr>
        <w:pStyle w:val="Heading1"/>
        <w:spacing w:before="0"/>
        <w:ind w:left="993"/>
        <w:jc w:val="both"/>
        <w:rPr>
          <w:rFonts w:cs="Arial"/>
          <w:b w:val="0"/>
          <w:color w:val="7030A0"/>
          <w:sz w:val="22"/>
          <w:szCs w:val="22"/>
        </w:rPr>
      </w:pPr>
      <w:r w:rsidRPr="000A6F2C">
        <w:rPr>
          <w:rFonts w:cs="Arial"/>
          <w:b w:val="0"/>
          <w:color w:val="7030A0"/>
          <w:sz w:val="22"/>
          <w:szCs w:val="22"/>
        </w:rPr>
        <w:t xml:space="preserve">Table Officials </w:t>
      </w:r>
    </w:p>
    <w:p w:rsidR="00F804C0" w:rsidRPr="000A6F2C" w:rsidRDefault="00F804C0" w:rsidP="00C5055E">
      <w:pPr>
        <w:pStyle w:val="Heading1"/>
        <w:spacing w:before="0"/>
        <w:ind w:left="993"/>
        <w:jc w:val="both"/>
        <w:rPr>
          <w:rFonts w:cs="Arial"/>
          <w:b w:val="0"/>
          <w:color w:val="7030A0"/>
          <w:sz w:val="22"/>
          <w:szCs w:val="22"/>
        </w:rPr>
      </w:pPr>
      <w:r w:rsidRPr="000A6F2C">
        <w:rPr>
          <w:rFonts w:cs="Arial"/>
          <w:b w:val="0"/>
          <w:color w:val="7030A0"/>
          <w:sz w:val="22"/>
          <w:szCs w:val="22"/>
        </w:rPr>
        <w:t>Teachers</w:t>
      </w:r>
    </w:p>
    <w:p w:rsidR="00F804C0" w:rsidRPr="000A6F2C" w:rsidRDefault="00F804C0" w:rsidP="00DC4287">
      <w:pPr>
        <w:pStyle w:val="Heading1"/>
        <w:spacing w:before="0"/>
        <w:jc w:val="both"/>
        <w:rPr>
          <w:rFonts w:cs="Arial"/>
          <w:b w:val="0"/>
          <w:color w:val="7030A0"/>
          <w:sz w:val="22"/>
          <w:szCs w:val="22"/>
        </w:rPr>
      </w:pPr>
      <w:r w:rsidRPr="000A6F2C">
        <w:rPr>
          <w:rFonts w:cs="Arial"/>
          <w:b w:val="0"/>
          <w:color w:val="7030A0"/>
          <w:sz w:val="22"/>
          <w:szCs w:val="22"/>
        </w:rPr>
        <w:br w:type="column"/>
      </w:r>
    </w:p>
    <w:p w:rsidR="00F804C0" w:rsidRPr="000A6F2C" w:rsidRDefault="00F804C0" w:rsidP="00C5055E">
      <w:pPr>
        <w:pStyle w:val="Heading1"/>
        <w:spacing w:before="0"/>
        <w:jc w:val="both"/>
        <w:rPr>
          <w:rFonts w:cs="Arial"/>
          <w:b w:val="0"/>
          <w:color w:val="7030A0"/>
          <w:sz w:val="22"/>
          <w:szCs w:val="22"/>
        </w:rPr>
      </w:pPr>
      <w:r w:rsidRPr="000A6F2C">
        <w:rPr>
          <w:rFonts w:cs="Arial"/>
          <w:b w:val="0"/>
          <w:color w:val="7030A0"/>
          <w:sz w:val="22"/>
          <w:szCs w:val="22"/>
        </w:rPr>
        <w:t xml:space="preserve">Team Managers </w:t>
      </w:r>
    </w:p>
    <w:p w:rsidR="00F804C0" w:rsidRPr="000A6F2C" w:rsidRDefault="00F804C0" w:rsidP="00C5055E">
      <w:pPr>
        <w:pStyle w:val="Heading1"/>
        <w:spacing w:before="0"/>
        <w:jc w:val="both"/>
        <w:rPr>
          <w:rFonts w:cs="Arial"/>
          <w:b w:val="0"/>
          <w:color w:val="7030A0"/>
          <w:sz w:val="22"/>
          <w:szCs w:val="22"/>
        </w:rPr>
      </w:pPr>
      <w:r w:rsidRPr="000A6F2C">
        <w:rPr>
          <w:rFonts w:cs="Arial"/>
          <w:b w:val="0"/>
          <w:color w:val="7030A0"/>
          <w:sz w:val="22"/>
          <w:szCs w:val="22"/>
        </w:rPr>
        <w:t xml:space="preserve">Testers </w:t>
      </w:r>
    </w:p>
    <w:p w:rsidR="00F804C0" w:rsidRPr="000A6F2C" w:rsidRDefault="00F804C0" w:rsidP="00C5055E">
      <w:pPr>
        <w:pStyle w:val="Heading1"/>
        <w:spacing w:before="0"/>
        <w:jc w:val="both"/>
        <w:rPr>
          <w:rFonts w:cs="Arial"/>
          <w:b w:val="0"/>
          <w:color w:val="7030A0"/>
          <w:sz w:val="22"/>
          <w:szCs w:val="22"/>
        </w:rPr>
      </w:pPr>
      <w:r w:rsidRPr="000A6F2C">
        <w:rPr>
          <w:rFonts w:cs="Arial"/>
          <w:b w:val="0"/>
          <w:color w:val="7030A0"/>
          <w:sz w:val="22"/>
          <w:szCs w:val="22"/>
        </w:rPr>
        <w:t>Trainers</w:t>
      </w:r>
    </w:p>
    <w:p w:rsidR="00F804C0" w:rsidRPr="000A6F2C" w:rsidRDefault="00F804C0" w:rsidP="00DC4287">
      <w:pPr>
        <w:pStyle w:val="Heading1"/>
        <w:spacing w:before="0"/>
        <w:ind w:left="720" w:hanging="720"/>
        <w:jc w:val="both"/>
        <w:rPr>
          <w:rFonts w:cs="Arial"/>
          <w:b w:val="0"/>
          <w:color w:val="7030A0"/>
          <w:sz w:val="22"/>
          <w:szCs w:val="22"/>
        </w:rPr>
      </w:pPr>
      <w:r w:rsidRPr="000A6F2C">
        <w:rPr>
          <w:rFonts w:cs="Arial"/>
          <w:b w:val="0"/>
          <w:color w:val="7030A0"/>
          <w:sz w:val="22"/>
          <w:szCs w:val="22"/>
        </w:rPr>
        <w:t xml:space="preserve">Tutors </w:t>
      </w:r>
    </w:p>
    <w:p w:rsidR="00F804C0" w:rsidRPr="000A6F2C" w:rsidRDefault="00F804C0" w:rsidP="00DC4287">
      <w:pPr>
        <w:pStyle w:val="Heading1"/>
        <w:spacing w:before="0"/>
        <w:ind w:left="720" w:hanging="720"/>
        <w:jc w:val="both"/>
        <w:rPr>
          <w:rFonts w:cs="Arial"/>
          <w:b w:val="0"/>
          <w:color w:val="7030A0"/>
          <w:sz w:val="22"/>
          <w:szCs w:val="22"/>
        </w:rPr>
      </w:pPr>
      <w:r w:rsidRPr="000A6F2C">
        <w:rPr>
          <w:rFonts w:cs="Arial"/>
          <w:b w:val="0"/>
          <w:color w:val="7030A0"/>
          <w:sz w:val="22"/>
          <w:szCs w:val="22"/>
        </w:rPr>
        <w:t>Umpires</w:t>
      </w:r>
    </w:p>
    <w:p w:rsidR="00F804C0" w:rsidRPr="000A6F2C" w:rsidRDefault="00F804C0" w:rsidP="00DC4287">
      <w:pPr>
        <w:pStyle w:val="Heading1"/>
        <w:spacing w:before="0"/>
        <w:ind w:left="720" w:hanging="720"/>
        <w:jc w:val="both"/>
        <w:rPr>
          <w:rFonts w:cs="Arial"/>
          <w:b w:val="0"/>
          <w:color w:val="7030A0"/>
          <w:sz w:val="22"/>
          <w:szCs w:val="22"/>
        </w:rPr>
      </w:pPr>
      <w:r w:rsidRPr="000A6F2C">
        <w:rPr>
          <w:rFonts w:cs="Arial"/>
          <w:b w:val="0"/>
          <w:color w:val="7030A0"/>
          <w:sz w:val="22"/>
          <w:szCs w:val="22"/>
        </w:rPr>
        <w:t xml:space="preserve">Verifiers </w:t>
      </w:r>
    </w:p>
    <w:p w:rsidR="00F804C0" w:rsidRPr="000A6F2C" w:rsidRDefault="00F804C0" w:rsidP="00DC4287">
      <w:pPr>
        <w:spacing w:after="0" w:line="240" w:lineRule="auto"/>
        <w:rPr>
          <w:rFonts w:cs="Arial"/>
          <w:b/>
          <w:color w:val="7030A0"/>
          <w:sz w:val="20"/>
          <w:szCs w:val="20"/>
          <w:lang w:eastAsia="en-GB"/>
        </w:rPr>
        <w:sectPr w:rsidR="00F804C0" w:rsidRPr="000A6F2C" w:rsidSect="00EC35A3">
          <w:type w:val="continuous"/>
          <w:pgSz w:w="11906" w:h="16838"/>
          <w:pgMar w:top="993" w:right="849" w:bottom="1134" w:left="1080" w:header="708" w:footer="178" w:gutter="0"/>
          <w:cols w:num="2" w:space="708"/>
          <w:titlePg/>
          <w:docGrid w:linePitch="360"/>
        </w:sectPr>
      </w:pPr>
    </w:p>
    <w:p w:rsidR="00F804C0" w:rsidRDefault="00F804C0" w:rsidP="00374983">
      <w:pPr>
        <w:spacing w:after="0" w:line="240" w:lineRule="auto"/>
        <w:rPr>
          <w:rFonts w:cs="Arial"/>
          <w:b/>
          <w:sz w:val="20"/>
          <w:szCs w:val="20"/>
          <w:lang w:eastAsia="en-GB"/>
        </w:rPr>
      </w:pPr>
    </w:p>
    <w:p w:rsidR="00F804C0" w:rsidRPr="00CB20FE" w:rsidRDefault="00F804C0" w:rsidP="00CB20FE">
      <w:pPr>
        <w:spacing w:after="0" w:line="240" w:lineRule="auto"/>
        <w:jc w:val="both"/>
        <w:rPr>
          <w:rFonts w:cs="Arial"/>
          <w:color w:val="8064A2"/>
          <w:sz w:val="24"/>
          <w:szCs w:val="24"/>
          <w:lang w:eastAsia="en-GB"/>
        </w:rPr>
      </w:pPr>
      <w:r w:rsidRPr="00CB20FE">
        <w:rPr>
          <w:rFonts w:cs="Arial"/>
          <w:color w:val="8064A2"/>
          <w:sz w:val="24"/>
          <w:szCs w:val="24"/>
          <w:lang w:eastAsia="en-GB"/>
        </w:rPr>
        <w:t>I will Respect:</w:t>
      </w:r>
    </w:p>
    <w:p w:rsidR="00F804C0" w:rsidRPr="00CB20FE" w:rsidRDefault="00F804C0" w:rsidP="00CB20FE">
      <w:pPr>
        <w:spacing w:after="0" w:line="240" w:lineRule="auto"/>
        <w:jc w:val="both"/>
        <w:rPr>
          <w:rFonts w:cs="Arial"/>
          <w:b/>
          <w:sz w:val="24"/>
          <w:szCs w:val="24"/>
          <w:lang w:eastAsia="en-GB"/>
        </w:rPr>
      </w:pPr>
    </w:p>
    <w:p w:rsidR="00F804C0" w:rsidRPr="00CB20FE" w:rsidRDefault="00F804C0" w:rsidP="00CB20FE">
      <w:pPr>
        <w:numPr>
          <w:ilvl w:val="0"/>
          <w:numId w:val="25"/>
        </w:numPr>
        <w:autoSpaceDE w:val="0"/>
        <w:autoSpaceDN w:val="0"/>
        <w:adjustRightInd w:val="0"/>
        <w:spacing w:after="0" w:line="240" w:lineRule="auto"/>
        <w:ind w:left="426" w:hanging="426"/>
        <w:jc w:val="both"/>
        <w:rPr>
          <w:rFonts w:cs="Arial"/>
          <w:color w:val="1C1C1A"/>
          <w:sz w:val="20"/>
          <w:szCs w:val="20"/>
        </w:rPr>
      </w:pPr>
      <w:r w:rsidRPr="00CB20FE">
        <w:rPr>
          <w:rFonts w:cs="Arial"/>
          <w:sz w:val="20"/>
          <w:szCs w:val="20"/>
          <w:lang w:eastAsia="en-GB"/>
        </w:rPr>
        <w:t>The rules, regulations and requirements of the Sport, including, but not limited to, any competitions in which I participate either directly or indirectly</w:t>
      </w:r>
    </w:p>
    <w:p w:rsidR="00F804C0" w:rsidRPr="00CB20FE" w:rsidRDefault="00F804C0" w:rsidP="00CB20FE">
      <w:pPr>
        <w:autoSpaceDE w:val="0"/>
        <w:autoSpaceDN w:val="0"/>
        <w:adjustRightInd w:val="0"/>
        <w:spacing w:after="0" w:line="240" w:lineRule="auto"/>
        <w:ind w:left="426" w:hanging="426"/>
        <w:jc w:val="both"/>
        <w:rPr>
          <w:rFonts w:cs="Arial"/>
          <w:color w:val="1C1C1A"/>
          <w:sz w:val="20"/>
          <w:szCs w:val="20"/>
        </w:rPr>
      </w:pPr>
    </w:p>
    <w:p w:rsidR="00F804C0" w:rsidRPr="00CB20FE" w:rsidRDefault="00F804C0" w:rsidP="00CB20FE">
      <w:pPr>
        <w:numPr>
          <w:ilvl w:val="0"/>
          <w:numId w:val="25"/>
        </w:numPr>
        <w:autoSpaceDE w:val="0"/>
        <w:autoSpaceDN w:val="0"/>
        <w:adjustRightInd w:val="0"/>
        <w:spacing w:after="0" w:line="240" w:lineRule="auto"/>
        <w:ind w:left="426" w:hanging="426"/>
        <w:jc w:val="both"/>
        <w:rPr>
          <w:rFonts w:cs="Arial"/>
          <w:color w:val="1C1C1A"/>
          <w:sz w:val="20"/>
          <w:szCs w:val="20"/>
        </w:rPr>
      </w:pPr>
      <w:r w:rsidRPr="00CB20FE">
        <w:rPr>
          <w:rFonts w:cs="Arial"/>
          <w:color w:val="1C1C1A"/>
          <w:sz w:val="20"/>
          <w:szCs w:val="20"/>
        </w:rPr>
        <w:t xml:space="preserve">The rights, dignity and worth of all people involved in netball, regardless </w:t>
      </w:r>
      <w:r w:rsidRPr="00CB20FE">
        <w:rPr>
          <w:rFonts w:cs="Arial"/>
          <w:sz w:val="20"/>
          <w:szCs w:val="20"/>
        </w:rPr>
        <w:t>of gender, marital status, race, colour, disability, sexuality, age, occupation, religion or political opinion</w:t>
      </w:r>
    </w:p>
    <w:p w:rsidR="00F804C0" w:rsidRPr="00CB20FE" w:rsidRDefault="00F804C0" w:rsidP="00CB20FE">
      <w:pPr>
        <w:autoSpaceDE w:val="0"/>
        <w:autoSpaceDN w:val="0"/>
        <w:adjustRightInd w:val="0"/>
        <w:spacing w:after="0" w:line="240" w:lineRule="auto"/>
        <w:ind w:left="426" w:hanging="426"/>
        <w:jc w:val="both"/>
        <w:rPr>
          <w:rFonts w:cs="Arial"/>
          <w:color w:val="1C1C1A"/>
          <w:sz w:val="20"/>
          <w:szCs w:val="20"/>
        </w:rPr>
      </w:pPr>
    </w:p>
    <w:p w:rsidR="00F804C0" w:rsidRPr="00CB20FE" w:rsidRDefault="00F804C0"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The rights, dignity and worth of Children, Young People and Adults at Risk and ensure that I am aware of the Safeguarding best practice guidelines and procedures when interacting with them.</w:t>
      </w:r>
    </w:p>
    <w:p w:rsidR="00F804C0" w:rsidRPr="00CB20FE" w:rsidRDefault="00F804C0" w:rsidP="00CB20FE">
      <w:pPr>
        <w:autoSpaceDE w:val="0"/>
        <w:autoSpaceDN w:val="0"/>
        <w:adjustRightInd w:val="0"/>
        <w:spacing w:after="0" w:line="240" w:lineRule="auto"/>
        <w:ind w:left="426" w:hanging="426"/>
        <w:jc w:val="both"/>
        <w:rPr>
          <w:rFonts w:cs="Arial"/>
          <w:sz w:val="20"/>
          <w:szCs w:val="20"/>
          <w:lang w:eastAsia="en-GB"/>
        </w:rPr>
      </w:pPr>
    </w:p>
    <w:p w:rsidR="00F804C0" w:rsidRPr="00CB20FE" w:rsidRDefault="00F804C0"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Confidentiality and the sensitivities of information I hold on other individuals.</w:t>
      </w:r>
    </w:p>
    <w:p w:rsidR="00F804C0" w:rsidRPr="00CB20FE" w:rsidRDefault="00F804C0" w:rsidP="00CB20FE">
      <w:pPr>
        <w:autoSpaceDE w:val="0"/>
        <w:autoSpaceDN w:val="0"/>
        <w:adjustRightInd w:val="0"/>
        <w:spacing w:after="0" w:line="240" w:lineRule="auto"/>
        <w:ind w:left="426" w:hanging="426"/>
        <w:jc w:val="both"/>
        <w:rPr>
          <w:rFonts w:cs="Arial"/>
          <w:sz w:val="20"/>
          <w:szCs w:val="20"/>
          <w:lang w:eastAsia="en-GB"/>
        </w:rPr>
      </w:pPr>
    </w:p>
    <w:p w:rsidR="00F804C0" w:rsidRPr="00CB20FE" w:rsidRDefault="00F804C0"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Netball and the individual’s reputation and not take any action or make inappropriate comments about a fellow participant, coach, official, volunteer or member of England Netball’s staff that will bring the Sport or those associated with delivering the Sport into disrepute, including making comments on social media technology.  I will respect EN’s guidance and policies on social media technology.</w:t>
      </w:r>
    </w:p>
    <w:p w:rsidR="00F804C0" w:rsidRPr="00CB20FE" w:rsidRDefault="00F804C0" w:rsidP="00CB20FE">
      <w:pPr>
        <w:autoSpaceDE w:val="0"/>
        <w:autoSpaceDN w:val="0"/>
        <w:adjustRightInd w:val="0"/>
        <w:spacing w:after="0" w:line="240" w:lineRule="auto"/>
        <w:ind w:left="426" w:hanging="426"/>
        <w:jc w:val="both"/>
        <w:rPr>
          <w:rFonts w:cs="Arial"/>
          <w:sz w:val="20"/>
          <w:szCs w:val="20"/>
          <w:lang w:eastAsia="en-GB"/>
        </w:rPr>
      </w:pPr>
    </w:p>
    <w:p w:rsidR="00F804C0" w:rsidRPr="00CB20FE" w:rsidRDefault="00F804C0"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 xml:space="preserve">The position I hold within Netball and always conduct and dress myself in an appropriate manner. </w:t>
      </w:r>
    </w:p>
    <w:p w:rsidR="00F804C0" w:rsidRPr="00CB20FE" w:rsidRDefault="00F804C0" w:rsidP="00CB20FE">
      <w:pPr>
        <w:autoSpaceDE w:val="0"/>
        <w:autoSpaceDN w:val="0"/>
        <w:adjustRightInd w:val="0"/>
        <w:spacing w:after="0" w:line="240" w:lineRule="auto"/>
        <w:ind w:left="426" w:hanging="426"/>
        <w:jc w:val="both"/>
        <w:rPr>
          <w:rFonts w:cs="Arial"/>
          <w:sz w:val="20"/>
          <w:szCs w:val="20"/>
          <w:lang w:eastAsia="en-GB"/>
        </w:rPr>
      </w:pPr>
    </w:p>
    <w:p w:rsidR="00F804C0" w:rsidRPr="00CB20FE" w:rsidRDefault="00F804C0" w:rsidP="00CB20FE">
      <w:pPr>
        <w:numPr>
          <w:ilvl w:val="0"/>
          <w:numId w:val="25"/>
        </w:numPr>
        <w:autoSpaceDE w:val="0"/>
        <w:autoSpaceDN w:val="0"/>
        <w:adjustRightInd w:val="0"/>
        <w:spacing w:after="0" w:line="240" w:lineRule="auto"/>
        <w:ind w:left="426" w:hanging="426"/>
        <w:jc w:val="both"/>
        <w:rPr>
          <w:rFonts w:cs="Arial"/>
          <w:sz w:val="20"/>
          <w:szCs w:val="20"/>
        </w:rPr>
      </w:pPr>
      <w:r w:rsidRPr="00CB20FE">
        <w:rPr>
          <w:rFonts w:cs="Arial"/>
          <w:sz w:val="20"/>
          <w:szCs w:val="20"/>
          <w:lang w:eastAsia="en-GB"/>
        </w:rPr>
        <w:t xml:space="preserve">The result of the game and will not attempt to </w:t>
      </w:r>
      <w:r w:rsidRPr="00CB20FE">
        <w:rPr>
          <w:rFonts w:cs="Arial"/>
          <w:sz w:val="20"/>
          <w:szCs w:val="20"/>
        </w:rPr>
        <w:t xml:space="preserve">offer, offer or accept either directly or indirectly any consideration whatsoever in return for influencing or attempting to influence the result </w:t>
      </w:r>
      <w:r w:rsidRPr="00CB20FE">
        <w:rPr>
          <w:rFonts w:cs="Arial"/>
          <w:sz w:val="20"/>
          <w:szCs w:val="20"/>
          <w:lang w:eastAsia="en-GB"/>
        </w:rPr>
        <w:t xml:space="preserve">or seek to achieve personal gain on a result which I can influence by </w:t>
      </w:r>
      <w:r w:rsidRPr="00CB20FE">
        <w:rPr>
          <w:rFonts w:cs="Arial"/>
          <w:sz w:val="20"/>
          <w:szCs w:val="20"/>
        </w:rPr>
        <w:t xml:space="preserve">betting on any match or event where I am participating, either by playing, coaching or officiating, or through direct or indirect involvement.  </w:t>
      </w:r>
    </w:p>
    <w:p w:rsidR="00F804C0" w:rsidRPr="00CB20FE" w:rsidRDefault="00F804C0" w:rsidP="00CB20FE">
      <w:pPr>
        <w:autoSpaceDE w:val="0"/>
        <w:autoSpaceDN w:val="0"/>
        <w:adjustRightInd w:val="0"/>
        <w:spacing w:after="0" w:line="240" w:lineRule="auto"/>
        <w:ind w:left="426" w:hanging="426"/>
        <w:contextualSpacing/>
        <w:jc w:val="both"/>
        <w:rPr>
          <w:rFonts w:cs="Arial"/>
          <w:color w:val="1C1C1A"/>
          <w:sz w:val="20"/>
          <w:szCs w:val="20"/>
        </w:rPr>
      </w:pPr>
    </w:p>
    <w:p w:rsidR="00F804C0" w:rsidRPr="00CB20FE" w:rsidRDefault="00F804C0" w:rsidP="00CB20FE">
      <w:pPr>
        <w:spacing w:after="0" w:line="240" w:lineRule="auto"/>
        <w:jc w:val="both"/>
        <w:rPr>
          <w:rFonts w:cs="Arial"/>
          <w:color w:val="8064A2"/>
          <w:sz w:val="24"/>
          <w:szCs w:val="24"/>
          <w:lang w:eastAsia="en-GB"/>
        </w:rPr>
      </w:pPr>
      <w:r w:rsidRPr="00CB20FE">
        <w:rPr>
          <w:rFonts w:cs="Arial"/>
          <w:color w:val="8064A2"/>
          <w:sz w:val="24"/>
          <w:szCs w:val="24"/>
          <w:lang w:eastAsia="en-GB"/>
        </w:rPr>
        <w:t>Netball is based on Teamwork, therefore I will:</w:t>
      </w:r>
    </w:p>
    <w:p w:rsidR="00F804C0" w:rsidRPr="00CB20FE" w:rsidRDefault="00F804C0" w:rsidP="00CB20FE">
      <w:pPr>
        <w:autoSpaceDE w:val="0"/>
        <w:autoSpaceDN w:val="0"/>
        <w:adjustRightInd w:val="0"/>
        <w:spacing w:after="0" w:line="240" w:lineRule="auto"/>
        <w:ind w:left="426" w:hanging="426"/>
        <w:contextualSpacing/>
        <w:jc w:val="both"/>
        <w:rPr>
          <w:rFonts w:cs="Arial"/>
          <w:color w:val="1C1C1A"/>
          <w:sz w:val="20"/>
          <w:szCs w:val="20"/>
        </w:rPr>
      </w:pPr>
    </w:p>
    <w:p w:rsidR="00F804C0" w:rsidRPr="00CB20FE" w:rsidRDefault="00F804C0" w:rsidP="00CB20FE">
      <w:pPr>
        <w:numPr>
          <w:ilvl w:val="0"/>
          <w:numId w:val="25"/>
        </w:numPr>
        <w:autoSpaceDE w:val="0"/>
        <w:autoSpaceDN w:val="0"/>
        <w:adjustRightInd w:val="0"/>
        <w:spacing w:after="0" w:line="240" w:lineRule="auto"/>
        <w:ind w:left="426" w:hanging="426"/>
        <w:contextualSpacing/>
        <w:jc w:val="both"/>
        <w:rPr>
          <w:rFonts w:cs="Arial"/>
          <w:color w:val="1C1C1A"/>
          <w:sz w:val="20"/>
          <w:szCs w:val="20"/>
        </w:rPr>
      </w:pPr>
      <w:r w:rsidRPr="00CB20FE">
        <w:rPr>
          <w:rFonts w:cs="Arial"/>
          <w:sz w:val="20"/>
          <w:szCs w:val="20"/>
          <w:lang w:eastAsia="en-GB"/>
        </w:rPr>
        <w:t xml:space="preserve">Not abuse or misuse any relationship of trust or position of power or influence held by me in my team, be that my playing team, Club, County, Regional or England Netball   </w:t>
      </w:r>
    </w:p>
    <w:p w:rsidR="00F804C0" w:rsidRPr="00CB20FE" w:rsidRDefault="00F804C0" w:rsidP="00CB20FE">
      <w:pPr>
        <w:autoSpaceDE w:val="0"/>
        <w:autoSpaceDN w:val="0"/>
        <w:adjustRightInd w:val="0"/>
        <w:spacing w:after="0" w:line="240" w:lineRule="auto"/>
        <w:ind w:left="426" w:hanging="426"/>
        <w:contextualSpacing/>
        <w:jc w:val="both"/>
        <w:rPr>
          <w:rFonts w:cs="Arial"/>
          <w:color w:val="1C1C1A"/>
          <w:sz w:val="20"/>
          <w:szCs w:val="20"/>
        </w:rPr>
      </w:pPr>
    </w:p>
    <w:p w:rsidR="00F804C0" w:rsidRPr="00CB20FE" w:rsidRDefault="00F804C0"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Be on time, dressed appropriately and ready to give my full attention to the role I am carrying out within Netball</w:t>
      </w:r>
    </w:p>
    <w:p w:rsidR="00F804C0" w:rsidRPr="00CB20FE" w:rsidRDefault="00F804C0" w:rsidP="00CB20FE">
      <w:pPr>
        <w:spacing w:after="0" w:line="240" w:lineRule="auto"/>
        <w:ind w:left="426" w:hanging="426"/>
        <w:contextualSpacing/>
        <w:jc w:val="both"/>
        <w:rPr>
          <w:rFonts w:cs="Arial"/>
          <w:sz w:val="20"/>
          <w:szCs w:val="20"/>
        </w:rPr>
      </w:pPr>
    </w:p>
    <w:p w:rsidR="00F804C0" w:rsidRPr="00CB20FE" w:rsidRDefault="00F804C0" w:rsidP="00CB20FE">
      <w:pPr>
        <w:numPr>
          <w:ilvl w:val="0"/>
          <w:numId w:val="25"/>
        </w:numPr>
        <w:autoSpaceDE w:val="0"/>
        <w:autoSpaceDN w:val="0"/>
        <w:adjustRightInd w:val="0"/>
        <w:spacing w:after="0" w:line="240" w:lineRule="auto"/>
        <w:ind w:left="426" w:hanging="426"/>
        <w:contextualSpacing/>
        <w:jc w:val="both"/>
        <w:rPr>
          <w:rFonts w:cs="Arial"/>
          <w:color w:val="1C1C1A"/>
          <w:sz w:val="20"/>
          <w:szCs w:val="20"/>
        </w:rPr>
      </w:pPr>
      <w:r w:rsidRPr="00CB20FE">
        <w:rPr>
          <w:rFonts w:cs="Arial"/>
          <w:color w:val="1C1C1A"/>
          <w:sz w:val="20"/>
          <w:szCs w:val="20"/>
        </w:rPr>
        <w:t>Recognise that individuals bring different qualities and attributes but “together we will excel”.</w:t>
      </w:r>
    </w:p>
    <w:p w:rsidR="00F804C0" w:rsidRPr="00CB20FE" w:rsidRDefault="00F804C0" w:rsidP="00CB20FE">
      <w:pPr>
        <w:autoSpaceDE w:val="0"/>
        <w:autoSpaceDN w:val="0"/>
        <w:adjustRightInd w:val="0"/>
        <w:spacing w:after="0" w:line="240" w:lineRule="auto"/>
        <w:ind w:left="426" w:hanging="426"/>
        <w:contextualSpacing/>
        <w:jc w:val="both"/>
        <w:rPr>
          <w:rFonts w:cs="Arial"/>
          <w:color w:val="1C1C1A"/>
          <w:sz w:val="20"/>
          <w:szCs w:val="20"/>
        </w:rPr>
      </w:pPr>
    </w:p>
    <w:p w:rsidR="00F804C0" w:rsidRPr="00CB20FE" w:rsidRDefault="00F804C0" w:rsidP="00CB20FE">
      <w:pPr>
        <w:numPr>
          <w:ilvl w:val="0"/>
          <w:numId w:val="25"/>
        </w:numPr>
        <w:autoSpaceDE w:val="0"/>
        <w:autoSpaceDN w:val="0"/>
        <w:adjustRightInd w:val="0"/>
        <w:spacing w:after="0" w:line="240" w:lineRule="auto"/>
        <w:ind w:left="426" w:hanging="426"/>
        <w:contextualSpacing/>
        <w:jc w:val="both"/>
        <w:rPr>
          <w:rFonts w:cs="Arial"/>
          <w:color w:val="1C1C1A"/>
          <w:sz w:val="20"/>
          <w:szCs w:val="20"/>
        </w:rPr>
      </w:pPr>
      <w:r w:rsidRPr="00CB20FE">
        <w:rPr>
          <w:rFonts w:cs="Arial"/>
          <w:sz w:val="20"/>
          <w:szCs w:val="20"/>
          <w:lang w:eastAsia="en-GB"/>
        </w:rPr>
        <w:t xml:space="preserve">Welcome new members, volunteers, and connected participation </w:t>
      </w:r>
      <w:r w:rsidRPr="00CB20FE">
        <w:rPr>
          <w:rFonts w:cs="Arial"/>
          <w:color w:val="1C1C1A"/>
          <w:sz w:val="20"/>
          <w:szCs w:val="20"/>
        </w:rPr>
        <w:t>and cooperate with Members, Connected Participants, colleagues, coaches, officials and administrators already in the Sport.</w:t>
      </w:r>
    </w:p>
    <w:p w:rsidR="00F804C0" w:rsidRPr="00CB20FE" w:rsidRDefault="00F804C0" w:rsidP="00CB20FE">
      <w:pPr>
        <w:spacing w:after="0" w:line="240" w:lineRule="auto"/>
        <w:ind w:left="1276" w:hanging="425"/>
        <w:jc w:val="both"/>
        <w:rPr>
          <w:rFonts w:cs="Arial"/>
          <w:color w:val="1C1C1A"/>
          <w:sz w:val="20"/>
          <w:szCs w:val="20"/>
        </w:rPr>
      </w:pPr>
    </w:p>
    <w:p w:rsidR="00F804C0" w:rsidRPr="00CB20FE" w:rsidRDefault="00F804C0" w:rsidP="00CB20FE">
      <w:pPr>
        <w:spacing w:after="0" w:line="240" w:lineRule="auto"/>
        <w:jc w:val="both"/>
        <w:rPr>
          <w:rFonts w:cs="Arial"/>
          <w:color w:val="8064A2"/>
          <w:sz w:val="24"/>
          <w:szCs w:val="24"/>
          <w:lang w:eastAsia="en-GB"/>
        </w:rPr>
      </w:pPr>
      <w:r w:rsidRPr="00CB20FE">
        <w:rPr>
          <w:rFonts w:cs="Arial"/>
          <w:color w:val="8064A2"/>
          <w:sz w:val="24"/>
          <w:szCs w:val="24"/>
          <w:lang w:eastAsia="en-GB"/>
        </w:rPr>
        <w:t>I recognise individuals participate in Netball to achieve and have fun, therefore I will:</w:t>
      </w:r>
    </w:p>
    <w:p w:rsidR="00F804C0" w:rsidRPr="00CB20FE" w:rsidRDefault="00F804C0" w:rsidP="00CB20FE">
      <w:pPr>
        <w:spacing w:after="0" w:line="240" w:lineRule="auto"/>
        <w:jc w:val="both"/>
        <w:rPr>
          <w:rFonts w:cs="Arial"/>
          <w:color w:val="1C1C1A"/>
          <w:sz w:val="20"/>
          <w:szCs w:val="20"/>
        </w:rPr>
      </w:pPr>
    </w:p>
    <w:p w:rsidR="00F804C0" w:rsidRPr="00CB20FE" w:rsidRDefault="00F804C0"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Recognise the achievements of others and applaud their successes</w:t>
      </w:r>
    </w:p>
    <w:p w:rsidR="00F804C0" w:rsidRPr="00CB20FE" w:rsidRDefault="00F804C0" w:rsidP="00CB20FE">
      <w:pPr>
        <w:spacing w:after="0" w:line="240" w:lineRule="auto"/>
        <w:contextualSpacing/>
        <w:jc w:val="both"/>
        <w:rPr>
          <w:rFonts w:cs="Arial"/>
          <w:sz w:val="20"/>
          <w:szCs w:val="20"/>
        </w:rPr>
      </w:pPr>
    </w:p>
    <w:p w:rsidR="00F804C0" w:rsidRPr="00CB20FE" w:rsidRDefault="00F804C0"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 xml:space="preserve">Endeavor to ensure that all involved in the Sport optimise their potential by promoting the positive aspects of the sport and never condoning the use of inappropriate or abusive language, inappropriate relationships, bullying, harassment, discrimination or physical violence.  </w:t>
      </w:r>
    </w:p>
    <w:p w:rsidR="00F804C0" w:rsidRPr="00CB20FE" w:rsidRDefault="00F804C0" w:rsidP="00CB20FE">
      <w:pPr>
        <w:spacing w:after="0" w:line="240" w:lineRule="auto"/>
        <w:contextualSpacing/>
        <w:jc w:val="both"/>
        <w:rPr>
          <w:rFonts w:cs="Arial"/>
          <w:sz w:val="20"/>
          <w:szCs w:val="20"/>
        </w:rPr>
      </w:pPr>
    </w:p>
    <w:p w:rsidR="00F804C0" w:rsidRPr="00CB20FE" w:rsidRDefault="00F804C0"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Not impinge on others enjoyment of the Sport or my performance by consuming alcoholic drinks or smoke immediately prior to or while participating in the sport, or while safeguarding children, young people or vulnerable adults</w:t>
      </w:r>
    </w:p>
    <w:p w:rsidR="00F804C0" w:rsidRPr="00CB20FE" w:rsidRDefault="00F804C0" w:rsidP="00CB20FE">
      <w:pPr>
        <w:spacing w:after="0" w:line="240" w:lineRule="auto"/>
        <w:contextualSpacing/>
        <w:jc w:val="both"/>
        <w:rPr>
          <w:rFonts w:cs="Arial"/>
          <w:sz w:val="20"/>
          <w:szCs w:val="20"/>
        </w:rPr>
      </w:pPr>
    </w:p>
    <w:p w:rsidR="00F804C0" w:rsidRPr="00CB20FE" w:rsidRDefault="00F804C0"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Ensure that everyone has the opportunity to participant in a fair, honest environment by rejecting cheating, abiding by the Anti-Doping policies and not taking illegal substances immediately prior to or while participating in the Sport.</w:t>
      </w:r>
    </w:p>
    <w:p w:rsidR="00F804C0" w:rsidRPr="00CB20FE" w:rsidRDefault="00F804C0" w:rsidP="00CB20FE">
      <w:pPr>
        <w:spacing w:after="0" w:line="240" w:lineRule="auto"/>
        <w:contextualSpacing/>
        <w:jc w:val="both"/>
        <w:rPr>
          <w:rFonts w:cs="Arial"/>
          <w:sz w:val="20"/>
          <w:szCs w:val="20"/>
        </w:rPr>
      </w:pPr>
    </w:p>
    <w:p w:rsidR="00F804C0" w:rsidRPr="00CB20FE" w:rsidRDefault="00F804C0"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Display modesty in victory and graciousness in defeat; be sporting – whether I win or lose; always acknowledge the other team and the umpires at the end of the game with a hand shake or three cheers.</w:t>
      </w:r>
    </w:p>
    <w:p w:rsidR="00F804C0" w:rsidRPr="00CB20FE" w:rsidRDefault="00F804C0" w:rsidP="00CB20FE">
      <w:pPr>
        <w:spacing w:after="0" w:line="240" w:lineRule="auto"/>
        <w:contextualSpacing/>
        <w:jc w:val="both"/>
        <w:rPr>
          <w:rFonts w:cs="Arial"/>
          <w:sz w:val="20"/>
          <w:szCs w:val="20"/>
        </w:rPr>
      </w:pPr>
    </w:p>
    <w:p w:rsidR="00F804C0" w:rsidRPr="00CB20FE" w:rsidRDefault="00F804C0"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Never argue with an official or participant during a game and listen to and cooperate with officials’ decisions</w:t>
      </w:r>
    </w:p>
    <w:p w:rsidR="00F804C0" w:rsidRPr="00CB20FE" w:rsidRDefault="00F804C0" w:rsidP="00CB20FE">
      <w:pPr>
        <w:spacing w:after="0" w:line="240" w:lineRule="auto"/>
        <w:contextualSpacing/>
        <w:jc w:val="both"/>
        <w:rPr>
          <w:rFonts w:cs="Arial"/>
          <w:sz w:val="20"/>
          <w:szCs w:val="20"/>
        </w:rPr>
      </w:pPr>
    </w:p>
    <w:p w:rsidR="00F804C0" w:rsidRPr="00CB20FE" w:rsidRDefault="00F804C0"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Control my temper; I understand that verbal, emotional and physical abuse of officials, coaches, spectators or participants, or deliberately distracting or provoking a participant, coach or official is not acceptable or permitted behaviour in netball</w:t>
      </w:r>
    </w:p>
    <w:p w:rsidR="00F804C0" w:rsidRPr="00CB20FE" w:rsidRDefault="00F804C0" w:rsidP="00CB20FE">
      <w:pPr>
        <w:spacing w:after="0" w:line="240" w:lineRule="auto"/>
        <w:contextualSpacing/>
        <w:jc w:val="both"/>
        <w:rPr>
          <w:rFonts w:cs="Arial"/>
          <w:sz w:val="20"/>
          <w:szCs w:val="20"/>
        </w:rPr>
      </w:pPr>
    </w:p>
    <w:p w:rsidR="00F804C0" w:rsidRPr="00CB20FE" w:rsidRDefault="00F804C0" w:rsidP="00CB20FE">
      <w:pPr>
        <w:numPr>
          <w:ilvl w:val="0"/>
          <w:numId w:val="25"/>
        </w:numPr>
        <w:spacing w:after="0" w:line="240" w:lineRule="auto"/>
        <w:ind w:left="426" w:hanging="426"/>
        <w:contextualSpacing/>
        <w:jc w:val="both"/>
        <w:rPr>
          <w:rFonts w:cs="Arial"/>
          <w:sz w:val="20"/>
          <w:szCs w:val="20"/>
          <w:lang w:eastAsia="en-GB"/>
        </w:rPr>
      </w:pPr>
      <w:r w:rsidRPr="00CB20FE">
        <w:rPr>
          <w:rFonts w:cs="Arial"/>
          <w:sz w:val="20"/>
          <w:szCs w:val="20"/>
        </w:rPr>
        <w:t>Enjoy the game and ensure other can also enjoy</w:t>
      </w:r>
      <w:r w:rsidRPr="00CB20FE">
        <w:rPr>
          <w:rFonts w:cs="Arial"/>
          <w:sz w:val="20"/>
          <w:szCs w:val="20"/>
          <w:lang w:eastAsia="en-GB"/>
        </w:rPr>
        <w:t xml:space="preserve"> it.</w:t>
      </w:r>
    </w:p>
    <w:p w:rsidR="00F804C0" w:rsidRDefault="00F804C0" w:rsidP="0063350A">
      <w:pPr>
        <w:spacing w:after="0" w:line="240" w:lineRule="auto"/>
        <w:rPr>
          <w:rFonts w:cs="Arial"/>
          <w:b/>
          <w:sz w:val="20"/>
          <w:szCs w:val="20"/>
          <w:lang w:eastAsia="en-GB"/>
        </w:rPr>
      </w:pPr>
    </w:p>
    <w:p w:rsidR="00F804C0" w:rsidRPr="00CB20FE" w:rsidRDefault="00F804C0" w:rsidP="0063350A">
      <w:pPr>
        <w:spacing w:after="0" w:line="240" w:lineRule="auto"/>
        <w:rPr>
          <w:rFonts w:cs="Arial"/>
          <w:color w:val="8064A2"/>
          <w:sz w:val="24"/>
          <w:szCs w:val="24"/>
          <w:lang w:eastAsia="en-GB"/>
        </w:rPr>
      </w:pPr>
      <w:r w:rsidRPr="00CB20FE">
        <w:rPr>
          <w:rFonts w:cs="Arial"/>
          <w:color w:val="8064A2"/>
          <w:sz w:val="24"/>
          <w:szCs w:val="24"/>
          <w:lang w:eastAsia="en-GB"/>
        </w:rPr>
        <w:t>I will also:</w:t>
      </w:r>
    </w:p>
    <w:p w:rsidR="00F804C0" w:rsidRPr="007E048A" w:rsidRDefault="00F804C0" w:rsidP="00DC4287">
      <w:pPr>
        <w:autoSpaceDE w:val="0"/>
        <w:autoSpaceDN w:val="0"/>
        <w:adjustRightInd w:val="0"/>
        <w:spacing w:after="0" w:line="240" w:lineRule="auto"/>
        <w:ind w:left="709"/>
        <w:contextualSpacing/>
        <w:rPr>
          <w:rFonts w:cs="Arial"/>
          <w:color w:val="1C1C1A"/>
          <w:sz w:val="20"/>
          <w:szCs w:val="20"/>
        </w:rPr>
      </w:pPr>
    </w:p>
    <w:p w:rsidR="00F804C0" w:rsidRDefault="00F804C0"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 xml:space="preserve">Be a positive role model for netball by acting in a way that projects a positive image of my role within netball and being fair, considerate and honest with participants and officials </w:t>
      </w:r>
    </w:p>
    <w:p w:rsidR="00F804C0" w:rsidRPr="00EC35A3" w:rsidRDefault="00F804C0" w:rsidP="00CB20FE">
      <w:pPr>
        <w:spacing w:after="0" w:line="240" w:lineRule="auto"/>
        <w:contextualSpacing/>
        <w:jc w:val="both"/>
        <w:rPr>
          <w:rFonts w:cs="Arial"/>
          <w:sz w:val="20"/>
          <w:szCs w:val="20"/>
        </w:rPr>
      </w:pPr>
    </w:p>
    <w:p w:rsidR="00F804C0" w:rsidRPr="007E048A" w:rsidRDefault="00F804C0"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Display high standards in my language, manner, punctuality, preparation and presentation to ensure that all time spent with me by participants or colleagues is a positive experience</w:t>
      </w:r>
    </w:p>
    <w:p w:rsidR="00F804C0" w:rsidRDefault="00F804C0" w:rsidP="00CB20FE">
      <w:pPr>
        <w:spacing w:after="0" w:line="240" w:lineRule="auto"/>
        <w:contextualSpacing/>
        <w:jc w:val="both"/>
        <w:rPr>
          <w:rFonts w:cs="Arial"/>
          <w:sz w:val="20"/>
          <w:szCs w:val="20"/>
        </w:rPr>
      </w:pPr>
    </w:p>
    <w:p w:rsidR="00F804C0" w:rsidRPr="007E048A" w:rsidRDefault="00F804C0"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 xml:space="preserve">Exercise reasonable care and skill when carrying out my duties, including but not limited to keeping up to date with the latest practices and developments by taking up further education and other personal and professional development opportunities </w:t>
      </w:r>
    </w:p>
    <w:p w:rsidR="00F804C0" w:rsidRDefault="00F804C0" w:rsidP="00CB20FE">
      <w:pPr>
        <w:spacing w:after="0" w:line="240" w:lineRule="auto"/>
        <w:contextualSpacing/>
        <w:jc w:val="both"/>
        <w:rPr>
          <w:rFonts w:cs="Arial"/>
          <w:sz w:val="20"/>
          <w:szCs w:val="20"/>
        </w:rPr>
      </w:pPr>
    </w:p>
    <w:p w:rsidR="00F804C0" w:rsidRPr="007E048A" w:rsidRDefault="00F804C0"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Be consistent, independent and demonstrate complete impartiality through exercising reasonable care and skill to enforce the rules of the game by applying them fairly and to effect control of the game</w:t>
      </w:r>
    </w:p>
    <w:p w:rsidR="00F804C0" w:rsidRDefault="00F804C0" w:rsidP="00CB20FE">
      <w:pPr>
        <w:spacing w:after="0" w:line="240" w:lineRule="auto"/>
        <w:contextualSpacing/>
        <w:jc w:val="both"/>
        <w:rPr>
          <w:rFonts w:cs="Arial"/>
          <w:sz w:val="20"/>
          <w:szCs w:val="20"/>
        </w:rPr>
      </w:pPr>
    </w:p>
    <w:p w:rsidR="00F804C0" w:rsidRPr="007E048A" w:rsidRDefault="00F804C0"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As a coach, seek to inspire and motivate in accordance with an individual’s abilities to enable them to play to the best of their ability and realise their potential</w:t>
      </w:r>
    </w:p>
    <w:p w:rsidR="00F804C0" w:rsidRDefault="00F804C0" w:rsidP="00CB20FE">
      <w:pPr>
        <w:spacing w:after="0" w:line="240" w:lineRule="auto"/>
        <w:contextualSpacing/>
        <w:jc w:val="both"/>
        <w:rPr>
          <w:rFonts w:cs="Arial"/>
          <w:sz w:val="20"/>
          <w:szCs w:val="20"/>
        </w:rPr>
      </w:pPr>
    </w:p>
    <w:p w:rsidR="00F804C0" w:rsidRPr="007E048A" w:rsidRDefault="00F804C0"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As a coach, provide athletes with planned and structured training programmes appropriate to their abilities and goals by ensuring that equal attention and opportunities are available to all, including those requiring a modified plan due to sickness or injury</w:t>
      </w:r>
    </w:p>
    <w:p w:rsidR="00F804C0" w:rsidRDefault="00F804C0" w:rsidP="00CB20FE">
      <w:pPr>
        <w:spacing w:after="0" w:line="240" w:lineRule="auto"/>
        <w:contextualSpacing/>
        <w:jc w:val="both"/>
        <w:rPr>
          <w:rFonts w:cs="Arial"/>
          <w:sz w:val="20"/>
          <w:szCs w:val="20"/>
        </w:rPr>
      </w:pPr>
    </w:p>
    <w:p w:rsidR="00F804C0" w:rsidRPr="007E048A" w:rsidRDefault="00F804C0"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As a tutor, assessor, tester, trainer, verifier or mentor, provide candidates with the appropriate information, planned and structured programmes appropriate to their needs and goals, ensuring that equal attention is applied, and to provide appropriate feedback following observation of a session</w:t>
      </w:r>
    </w:p>
    <w:p w:rsidR="00F804C0" w:rsidRDefault="00F804C0" w:rsidP="00CB20FE">
      <w:pPr>
        <w:spacing w:after="0" w:line="240" w:lineRule="auto"/>
        <w:contextualSpacing/>
        <w:jc w:val="both"/>
        <w:rPr>
          <w:rFonts w:cs="Arial"/>
          <w:sz w:val="20"/>
          <w:szCs w:val="20"/>
        </w:rPr>
      </w:pPr>
    </w:p>
    <w:p w:rsidR="00F804C0" w:rsidRPr="007E048A" w:rsidRDefault="00F804C0"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Be mentally and physically fit to carry out my role within netball</w:t>
      </w:r>
    </w:p>
    <w:p w:rsidR="00F804C0" w:rsidRDefault="00F804C0" w:rsidP="00CB20FE">
      <w:pPr>
        <w:spacing w:after="0" w:line="240" w:lineRule="auto"/>
        <w:contextualSpacing/>
        <w:jc w:val="both"/>
        <w:rPr>
          <w:rFonts w:cs="Arial"/>
          <w:sz w:val="20"/>
          <w:szCs w:val="20"/>
        </w:rPr>
      </w:pPr>
    </w:p>
    <w:p w:rsidR="00F804C0" w:rsidRPr="007E048A" w:rsidRDefault="00F804C0"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Ensure that the training and/or competition environment is safe and appropriate for the age, physical and emotional maturity, experience and ability of the athletes</w:t>
      </w:r>
    </w:p>
    <w:p w:rsidR="00F804C0" w:rsidRDefault="00F804C0" w:rsidP="00CB20FE">
      <w:pPr>
        <w:spacing w:after="0" w:line="240" w:lineRule="auto"/>
        <w:contextualSpacing/>
        <w:jc w:val="both"/>
        <w:rPr>
          <w:rFonts w:cs="Arial"/>
          <w:sz w:val="20"/>
          <w:szCs w:val="20"/>
        </w:rPr>
      </w:pPr>
    </w:p>
    <w:p w:rsidR="00F804C0" w:rsidRPr="007E048A" w:rsidRDefault="00F804C0"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Ensure that I follow instructions and comply with all health and safety regulations that apply to the role I am undertaking.</w:t>
      </w:r>
    </w:p>
    <w:p w:rsidR="00F804C0" w:rsidRPr="007E048A" w:rsidRDefault="00F804C0" w:rsidP="00DC4287">
      <w:pPr>
        <w:pStyle w:val="ListParagraph"/>
        <w:spacing w:after="0"/>
        <w:ind w:left="709"/>
        <w:rPr>
          <w:rFonts w:cs="Arial"/>
          <w:sz w:val="20"/>
          <w:szCs w:val="20"/>
          <w:lang w:eastAsia="en-GB"/>
        </w:rPr>
      </w:pPr>
    </w:p>
    <w:p w:rsidR="00F804C0" w:rsidRPr="000A6F2C" w:rsidRDefault="00F804C0" w:rsidP="0063350A">
      <w:pPr>
        <w:autoSpaceDE w:val="0"/>
        <w:autoSpaceDN w:val="0"/>
        <w:adjustRightInd w:val="0"/>
        <w:spacing w:after="0" w:line="240" w:lineRule="auto"/>
        <w:ind w:left="426"/>
        <w:jc w:val="both"/>
        <w:rPr>
          <w:rFonts w:cs="Arial"/>
          <w:color w:val="7030A0"/>
          <w:sz w:val="20"/>
          <w:szCs w:val="20"/>
          <w:lang w:eastAsia="en-GB"/>
        </w:rPr>
      </w:pPr>
      <w:r w:rsidRPr="000A6F2C">
        <w:rPr>
          <w:rFonts w:cs="Arial"/>
          <w:color w:val="7030A0"/>
          <w:sz w:val="20"/>
          <w:szCs w:val="20"/>
          <w:lang w:eastAsia="en-GB"/>
        </w:rPr>
        <w:t xml:space="preserve">I will endeavour to abide by this code of conduct and promote it to others.  </w:t>
      </w:r>
    </w:p>
    <w:p w:rsidR="00F804C0" w:rsidRPr="000A6F2C" w:rsidRDefault="00F804C0" w:rsidP="0063350A">
      <w:pPr>
        <w:autoSpaceDE w:val="0"/>
        <w:autoSpaceDN w:val="0"/>
        <w:adjustRightInd w:val="0"/>
        <w:spacing w:after="0" w:line="240" w:lineRule="auto"/>
        <w:ind w:left="426"/>
        <w:jc w:val="both"/>
        <w:rPr>
          <w:rFonts w:cs="Arial"/>
          <w:color w:val="7030A0"/>
          <w:sz w:val="20"/>
          <w:szCs w:val="20"/>
          <w:lang w:eastAsia="en-GB"/>
        </w:rPr>
      </w:pPr>
    </w:p>
    <w:p w:rsidR="00F804C0" w:rsidRPr="000A6F2C" w:rsidRDefault="00F804C0" w:rsidP="0063350A">
      <w:pPr>
        <w:autoSpaceDE w:val="0"/>
        <w:autoSpaceDN w:val="0"/>
        <w:adjustRightInd w:val="0"/>
        <w:spacing w:after="0" w:line="240" w:lineRule="auto"/>
        <w:ind w:left="426"/>
        <w:jc w:val="both"/>
        <w:rPr>
          <w:rFonts w:cs="Arial"/>
          <w:color w:val="7030A0"/>
          <w:sz w:val="20"/>
          <w:szCs w:val="20"/>
          <w:lang w:eastAsia="en-GB"/>
        </w:rPr>
      </w:pPr>
      <w:r w:rsidRPr="000A6F2C">
        <w:rPr>
          <w:rFonts w:cs="Arial"/>
          <w:color w:val="7030A0"/>
          <w:sz w:val="20"/>
          <w:szCs w:val="20"/>
          <w:lang w:eastAsia="en-GB"/>
        </w:rPr>
        <w:t>I understand that if I fail to follow the code, then England Netball, the Regional Association or the County Association may take action against me under the Disciplinary Regulations which may result in Sanctions including fines and suspension.</w:t>
      </w:r>
    </w:p>
    <w:p w:rsidR="00F804C0" w:rsidRDefault="00F804C0" w:rsidP="0063350A">
      <w:pPr>
        <w:autoSpaceDE w:val="0"/>
        <w:autoSpaceDN w:val="0"/>
        <w:adjustRightInd w:val="0"/>
        <w:spacing w:after="0" w:line="240" w:lineRule="auto"/>
        <w:ind w:left="426"/>
        <w:jc w:val="both"/>
        <w:rPr>
          <w:rFonts w:cs="Arial"/>
          <w:color w:val="C0504D"/>
          <w:sz w:val="20"/>
          <w:szCs w:val="20"/>
          <w:lang w:eastAsia="en-GB"/>
        </w:rPr>
      </w:pPr>
    </w:p>
    <w:p w:rsidR="00F804C0" w:rsidRDefault="00F804C0" w:rsidP="0063350A">
      <w:pPr>
        <w:autoSpaceDE w:val="0"/>
        <w:autoSpaceDN w:val="0"/>
        <w:adjustRightInd w:val="0"/>
        <w:spacing w:after="0" w:line="240" w:lineRule="auto"/>
        <w:ind w:left="426"/>
        <w:jc w:val="both"/>
        <w:rPr>
          <w:rFonts w:cs="Arial"/>
          <w:color w:val="C0504D"/>
          <w:sz w:val="20"/>
          <w:szCs w:val="20"/>
          <w:lang w:eastAsia="en-GB"/>
        </w:rPr>
      </w:pPr>
    </w:p>
    <w:p w:rsidR="00F804C0" w:rsidRDefault="00F804C0" w:rsidP="0063350A">
      <w:pPr>
        <w:autoSpaceDE w:val="0"/>
        <w:autoSpaceDN w:val="0"/>
        <w:adjustRightInd w:val="0"/>
        <w:spacing w:after="0" w:line="240" w:lineRule="auto"/>
        <w:ind w:left="426"/>
        <w:jc w:val="both"/>
        <w:rPr>
          <w:rFonts w:cs="Arial"/>
          <w:color w:val="C0504D"/>
          <w:sz w:val="20"/>
          <w:szCs w:val="20"/>
          <w:lang w:eastAsia="en-GB"/>
        </w:rPr>
      </w:pPr>
    </w:p>
    <w:p w:rsidR="00F804C0" w:rsidRDefault="00F804C0" w:rsidP="0063350A">
      <w:pPr>
        <w:autoSpaceDE w:val="0"/>
        <w:autoSpaceDN w:val="0"/>
        <w:adjustRightInd w:val="0"/>
        <w:spacing w:after="0" w:line="240" w:lineRule="auto"/>
        <w:jc w:val="both"/>
        <w:rPr>
          <w:rFonts w:cs="Arial"/>
          <w:sz w:val="20"/>
          <w:szCs w:val="20"/>
        </w:rPr>
      </w:pPr>
    </w:p>
    <w:p w:rsidR="00F804C0" w:rsidRDefault="00F804C0" w:rsidP="0063350A">
      <w:pPr>
        <w:autoSpaceDE w:val="0"/>
        <w:autoSpaceDN w:val="0"/>
        <w:adjustRightInd w:val="0"/>
        <w:spacing w:after="0" w:line="240" w:lineRule="auto"/>
        <w:jc w:val="both"/>
        <w:rPr>
          <w:rFonts w:cs="Arial"/>
          <w:sz w:val="20"/>
          <w:szCs w:val="20"/>
        </w:rPr>
      </w:pPr>
      <w:r w:rsidRPr="00A46C1E">
        <w:rPr>
          <w:rFonts w:cs="Arial"/>
          <w:sz w:val="20"/>
          <w:szCs w:val="20"/>
          <w:vertAlign w:val="subscript"/>
        </w:rPr>
        <w:t>……………</w:t>
      </w:r>
      <w:r>
        <w:rPr>
          <w:rFonts w:cs="Arial"/>
          <w:sz w:val="20"/>
          <w:szCs w:val="20"/>
          <w:vertAlign w:val="subscript"/>
        </w:rPr>
        <w:t>…………….</w:t>
      </w:r>
      <w:r w:rsidRPr="00A46C1E">
        <w:rPr>
          <w:rFonts w:cs="Arial"/>
          <w:sz w:val="20"/>
          <w:szCs w:val="20"/>
          <w:vertAlign w:val="subscript"/>
        </w:rPr>
        <w:t>…</w:t>
      </w:r>
      <w:r>
        <w:rPr>
          <w:rFonts w:cs="Arial"/>
          <w:sz w:val="20"/>
          <w:szCs w:val="20"/>
          <w:vertAlign w:val="subscript"/>
        </w:rPr>
        <w:t>…</w:t>
      </w:r>
      <w:r w:rsidRPr="00A46C1E">
        <w:rPr>
          <w:rFonts w:cs="Arial"/>
          <w:sz w:val="20"/>
          <w:szCs w:val="20"/>
          <w:vertAlign w:val="subscript"/>
        </w:rPr>
        <w:t>………………</w:t>
      </w:r>
      <w:r>
        <w:rPr>
          <w:rFonts w:cs="Arial"/>
          <w:sz w:val="20"/>
          <w:szCs w:val="20"/>
          <w:vertAlign w:val="subscript"/>
        </w:rPr>
        <w:t>…………..…….</w:t>
      </w:r>
      <w:r w:rsidRPr="00A46C1E">
        <w:rPr>
          <w:rFonts w:cs="Arial"/>
          <w:sz w:val="20"/>
          <w:szCs w:val="20"/>
          <w:vertAlign w:val="subscript"/>
        </w:rPr>
        <w:t>…….</w:t>
      </w:r>
      <w:r>
        <w:rPr>
          <w:rFonts w:cs="Arial"/>
          <w:sz w:val="20"/>
          <w:szCs w:val="20"/>
          <w:vertAlign w:val="subscript"/>
        </w:rPr>
        <w:tab/>
        <w:t xml:space="preserve">       …………………………………………………………………………..          ……………………………….……..</w:t>
      </w:r>
    </w:p>
    <w:p w:rsidR="00F804C0" w:rsidRDefault="00F804C0" w:rsidP="0063350A">
      <w:pPr>
        <w:autoSpaceDE w:val="0"/>
        <w:autoSpaceDN w:val="0"/>
        <w:adjustRightInd w:val="0"/>
        <w:spacing w:after="0" w:line="240" w:lineRule="auto"/>
        <w:ind w:firstLine="720"/>
        <w:jc w:val="both"/>
        <w:rPr>
          <w:rFonts w:cs="Arial"/>
          <w:sz w:val="20"/>
          <w:szCs w:val="20"/>
          <w:vertAlign w:val="subscript"/>
        </w:rPr>
      </w:pPr>
      <w:r>
        <w:rPr>
          <w:rFonts w:cs="Arial"/>
          <w:sz w:val="20"/>
          <w:szCs w:val="20"/>
        </w:rPr>
        <w:t xml:space="preserve">Name (print) </w:t>
      </w:r>
      <w:r>
        <w:rPr>
          <w:rFonts w:cs="Arial"/>
          <w:sz w:val="20"/>
          <w:szCs w:val="20"/>
        </w:rPr>
        <w:tab/>
      </w:r>
      <w:r>
        <w:rPr>
          <w:rFonts w:cs="Arial"/>
          <w:sz w:val="20"/>
          <w:szCs w:val="20"/>
        </w:rPr>
        <w:tab/>
      </w:r>
      <w:r>
        <w:rPr>
          <w:rFonts w:cs="Arial"/>
          <w:sz w:val="20"/>
          <w:szCs w:val="20"/>
        </w:rPr>
        <w:tab/>
      </w:r>
      <w:r>
        <w:rPr>
          <w:rFonts w:cs="Arial"/>
          <w:sz w:val="20"/>
          <w:szCs w:val="20"/>
        </w:rPr>
        <w:tab/>
        <w:t xml:space="preserve">         Signature</w:t>
      </w:r>
      <w:r>
        <w:rPr>
          <w:rFonts w:cs="Arial"/>
          <w:sz w:val="20"/>
          <w:szCs w:val="20"/>
        </w:rPr>
        <w:tab/>
      </w:r>
      <w:r>
        <w:rPr>
          <w:rFonts w:cs="Arial"/>
          <w:sz w:val="20"/>
          <w:szCs w:val="20"/>
        </w:rPr>
        <w:tab/>
      </w:r>
      <w:r>
        <w:rPr>
          <w:rFonts w:cs="Arial"/>
          <w:sz w:val="20"/>
          <w:szCs w:val="20"/>
        </w:rPr>
        <w:tab/>
      </w:r>
      <w:r>
        <w:rPr>
          <w:rFonts w:cs="Arial"/>
          <w:sz w:val="20"/>
          <w:szCs w:val="20"/>
        </w:rPr>
        <w:tab/>
        <w:t xml:space="preserve">          Date </w:t>
      </w:r>
    </w:p>
    <w:p w:rsidR="00F804C0" w:rsidRPr="007E048A" w:rsidRDefault="00F804C0" w:rsidP="0063350A">
      <w:pPr>
        <w:autoSpaceDE w:val="0"/>
        <w:autoSpaceDN w:val="0"/>
        <w:adjustRightInd w:val="0"/>
        <w:spacing w:after="0" w:line="240" w:lineRule="auto"/>
        <w:jc w:val="both"/>
        <w:rPr>
          <w:rFonts w:cs="Arial"/>
          <w:sz w:val="20"/>
          <w:szCs w:val="20"/>
        </w:rPr>
      </w:pPr>
    </w:p>
    <w:p w:rsidR="00F804C0" w:rsidRDefault="00F804C0" w:rsidP="0063350A">
      <w:pPr>
        <w:autoSpaceDE w:val="0"/>
        <w:autoSpaceDN w:val="0"/>
        <w:adjustRightInd w:val="0"/>
        <w:spacing w:after="0" w:line="240" w:lineRule="auto"/>
        <w:ind w:left="426"/>
        <w:jc w:val="both"/>
        <w:rPr>
          <w:rFonts w:cs="Arial"/>
          <w:b/>
          <w:sz w:val="20"/>
          <w:szCs w:val="20"/>
          <w:lang w:eastAsia="en-GB"/>
        </w:rPr>
      </w:pPr>
    </w:p>
    <w:sectPr w:rsidR="00F804C0" w:rsidSect="00027359">
      <w:footerReference w:type="default" r:id="rId10"/>
      <w:footerReference w:type="first" r:id="rId11"/>
      <w:type w:val="continuous"/>
      <w:pgSz w:w="11906" w:h="16838"/>
      <w:pgMar w:top="993" w:right="849" w:bottom="1134" w:left="1080" w:header="708" w:footer="17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4C0" w:rsidRDefault="00F804C0" w:rsidP="00A9576B">
      <w:pPr>
        <w:spacing w:after="0" w:line="240" w:lineRule="auto"/>
      </w:pPr>
      <w:r>
        <w:separator/>
      </w:r>
    </w:p>
  </w:endnote>
  <w:endnote w:type="continuationSeparator" w:id="0">
    <w:p w:rsidR="00F804C0" w:rsidRDefault="00F804C0" w:rsidP="00A957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ill Sans MT">
    <w:altName w:val="Gill Sans Nova"/>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QUHDEF+Helvetica-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C0" w:rsidRPr="005D69AE" w:rsidRDefault="00F804C0" w:rsidP="005D69AE">
    <w:pPr>
      <w:pStyle w:val="Footer"/>
    </w:pPr>
    <w:r>
      <w:rPr>
        <w:noProof/>
      </w:rPr>
      <w:pict>
        <v:shapetype id="_x0000_t202" coordsize="21600,21600" o:spt="202" path="m,l,21600r21600,l21600,xe">
          <v:stroke joinstyle="miter"/>
          <v:path gradientshapeok="t" o:connecttype="rect"/>
        </v:shapetype>
        <v:shape id="Text Box 10" o:spid="_x0000_s2049" type="#_x0000_t202" style="position:absolute;margin-left:464.25pt;margin-top:-71.55pt;width:66pt;height:36.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" filled="f" stroked="f">
          <v:textbox>
            <w:txbxContent>
              <w:p w:rsidR="00F804C0" w:rsidRPr="00C56E59" w:rsidRDefault="00F804C0" w:rsidP="005D69AE">
                <w:pPr>
                  <w:rPr>
                    <w:color w:val="C0504D"/>
                  </w:rPr>
                </w:pPr>
                <w:r w:rsidRPr="00C56E59">
                  <w:rPr>
                    <w:color w:val="C0504D"/>
                  </w:rPr>
                  <w:t xml:space="preserve">Page </w:t>
                </w:r>
                <w:r w:rsidRPr="00C56E59">
                  <w:rPr>
                    <w:color w:val="C0504D"/>
                    <w:sz w:val="28"/>
                    <w:szCs w:val="28"/>
                  </w:rPr>
                  <w:fldChar w:fldCharType="begin"/>
                </w:r>
                <w:r w:rsidRPr="00C56E59">
                  <w:rPr>
                    <w:color w:val="C0504D"/>
                    <w:sz w:val="28"/>
                    <w:szCs w:val="28"/>
                  </w:rPr>
                  <w:instrText xml:space="preserve"> PAGE  \* Arabic  \* MERGEFORMAT </w:instrText>
                </w:r>
                <w:r w:rsidRPr="00C56E59">
                  <w:rPr>
                    <w:color w:val="C0504D"/>
                    <w:sz w:val="28"/>
                    <w:szCs w:val="28"/>
                  </w:rPr>
                  <w:fldChar w:fldCharType="separate"/>
                </w:r>
                <w:r>
                  <w:rPr>
                    <w:noProof/>
                    <w:color w:val="C0504D"/>
                    <w:sz w:val="28"/>
                    <w:szCs w:val="28"/>
                  </w:rPr>
                  <w:t>2</w:t>
                </w:r>
                <w:r w:rsidRPr="00C56E59">
                  <w:rPr>
                    <w:color w:val="C0504D"/>
                    <w:sz w:val="28"/>
                    <w:szCs w:val="28"/>
                  </w:rPr>
                  <w:fldChar w:fldCharType="end"/>
                </w:r>
              </w:p>
              <w:p w:rsidR="00F804C0" w:rsidRDefault="00F804C0"/>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C0" w:rsidRDefault="00F804C0">
    <w:pPr>
      <w:pStyle w:val="Footer"/>
      <w:jc w:val="right"/>
    </w:pPr>
    <w:fldSimple w:instr=" PAGE   \* MERGEFORMAT ">
      <w:r>
        <w:rPr>
          <w:noProof/>
        </w:rPr>
        <w:t>1</w:t>
      </w:r>
    </w:fldSimple>
  </w:p>
  <w:p w:rsidR="00F804C0" w:rsidRDefault="00F804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C0" w:rsidRPr="005D69AE" w:rsidRDefault="00F804C0" w:rsidP="005D69A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C0" w:rsidRDefault="00F804C0">
    <w:pPr>
      <w:pStyle w:val="Footer"/>
      <w:jc w:val="right"/>
    </w:pPr>
    <w:r>
      <w:rPr>
        <w:noProof/>
      </w:rPr>
      <w:pict>
        <v:shapetype id="_x0000_t202" coordsize="21600,21600" o:spt="202" path="m,l,21600r21600,l21600,xe">
          <v:stroke joinstyle="miter"/>
          <v:path gradientshapeok="t" o:connecttype="rect"/>
        </v:shapetype>
        <v:shape id="Text Box 7" o:spid="_x0000_s2051" type="#_x0000_t202" style="position:absolute;left:0;text-align:left;margin-left:453.75pt;margin-top:-54pt;width:64.5pt;height:28.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ltltwIAAL8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" filled="f" stroked="f">
          <v:textbox>
            <w:txbxContent>
              <w:p w:rsidR="00F804C0" w:rsidRPr="003959CD" w:rsidRDefault="00F804C0">
                <w:pPr>
                  <w:rPr>
                    <w:color w:val="8064A2"/>
                  </w:rPr>
                </w:pPr>
                <w:r w:rsidRPr="003959CD">
                  <w:rPr>
                    <w:color w:val="8064A2"/>
                  </w:rPr>
                  <w:t xml:space="preserve">Page </w:t>
                </w:r>
                <w:r w:rsidRPr="003959CD">
                  <w:rPr>
                    <w:color w:val="8064A2"/>
                    <w:sz w:val="28"/>
                    <w:szCs w:val="28"/>
                  </w:rPr>
                  <w:fldChar w:fldCharType="begin"/>
                </w:r>
                <w:r w:rsidRPr="003959CD">
                  <w:rPr>
                    <w:color w:val="8064A2"/>
                    <w:sz w:val="28"/>
                    <w:szCs w:val="28"/>
                  </w:rPr>
                  <w:instrText xml:space="preserve"> PAGE  \* Arabic  \* MERGEFORMAT </w:instrText>
                </w:r>
                <w:r w:rsidRPr="003959CD">
                  <w:rPr>
                    <w:color w:val="8064A2"/>
                    <w:sz w:val="28"/>
                    <w:szCs w:val="28"/>
                  </w:rPr>
                  <w:fldChar w:fldCharType="separate"/>
                </w:r>
                <w:r>
                  <w:rPr>
                    <w:noProof/>
                    <w:color w:val="8064A2"/>
                    <w:sz w:val="28"/>
                    <w:szCs w:val="28"/>
                  </w:rPr>
                  <w:t>8</w:t>
                </w:r>
                <w:r w:rsidRPr="003959CD">
                  <w:rPr>
                    <w:color w:val="8064A2"/>
                    <w:sz w:val="28"/>
                    <w:szCs w:val="28"/>
                  </w:rPr>
                  <w:fldChar w:fldCharType="end"/>
                </w:r>
              </w:p>
            </w:txbxContent>
          </v:textbox>
        </v:shape>
      </w:pict>
    </w:r>
  </w:p>
  <w:p w:rsidR="00F804C0" w:rsidRDefault="00F804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4C0" w:rsidRDefault="00F804C0" w:rsidP="00A9576B">
      <w:pPr>
        <w:spacing w:after="0" w:line="240" w:lineRule="auto"/>
      </w:pPr>
      <w:r>
        <w:separator/>
      </w:r>
    </w:p>
  </w:footnote>
  <w:footnote w:type="continuationSeparator" w:id="0">
    <w:p w:rsidR="00F804C0" w:rsidRDefault="00F804C0" w:rsidP="00A957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C0" w:rsidRDefault="00F804C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0" type="#_x0000_t75" alt="Border T&amp;B mygame purple top_A5-01" style="position:absolute;margin-left:.75pt;margin-top:.75pt;width:607.5pt;height:844.45pt;z-index:-251657728;visibility:visible;mso-position-horizontal-relative:page;mso-position-vertical-relative:page">
          <v:imagedata r:id="rId1" o:title=""/>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1C8C"/>
    <w:multiLevelType w:val="hybridMultilevel"/>
    <w:tmpl w:val="A2BA5FA0"/>
    <w:lvl w:ilvl="0" w:tplc="75A010D0">
      <w:start w:val="1"/>
      <w:numFmt w:val="decimal"/>
      <w:lvlText w:val="%1"/>
      <w:lvlJc w:val="left"/>
      <w:pPr>
        <w:ind w:left="720" w:hanging="360"/>
      </w:pPr>
      <w:rPr>
        <w:rFonts w:ascii="Gill Sans MT" w:hAnsi="Gill Sans MT" w:cs="Times New Roman" w:hint="default"/>
        <w:caps w:val="0"/>
        <w:strike w:val="0"/>
        <w:dstrike w:val="0"/>
        <w:vanish w:val="0"/>
        <w:color w:val="7030A0"/>
        <w:sz w:val="16"/>
        <w:vertAlign w:val="baseli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59E1F4D"/>
    <w:multiLevelType w:val="hybridMultilevel"/>
    <w:tmpl w:val="2A1CFF4A"/>
    <w:lvl w:ilvl="0" w:tplc="4E045430">
      <w:start w:val="1"/>
      <w:numFmt w:val="bullet"/>
      <w:lvlText w:val=""/>
      <w:lvlJc w:val="left"/>
      <w:pPr>
        <w:ind w:left="1429"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CF5BBE"/>
    <w:multiLevelType w:val="hybridMultilevel"/>
    <w:tmpl w:val="A892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256E26"/>
    <w:multiLevelType w:val="multilevel"/>
    <w:tmpl w:val="B0D4356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
    <w:nsid w:val="15B742CC"/>
    <w:multiLevelType w:val="hybridMultilevel"/>
    <w:tmpl w:val="7D84B0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ADB7B0B"/>
    <w:multiLevelType w:val="hybridMultilevel"/>
    <w:tmpl w:val="D2D85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20564F9"/>
    <w:multiLevelType w:val="hybridMultilevel"/>
    <w:tmpl w:val="5E40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241E47"/>
    <w:multiLevelType w:val="hybridMultilevel"/>
    <w:tmpl w:val="96FA6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AF3A0E"/>
    <w:multiLevelType w:val="hybridMultilevel"/>
    <w:tmpl w:val="F0F6D81C"/>
    <w:lvl w:ilvl="0" w:tplc="75A010D0">
      <w:start w:val="1"/>
      <w:numFmt w:val="decimal"/>
      <w:lvlText w:val="%1"/>
      <w:lvlJc w:val="left"/>
      <w:pPr>
        <w:ind w:left="720" w:hanging="360"/>
      </w:pPr>
      <w:rPr>
        <w:rFonts w:ascii="Gill Sans MT" w:hAnsi="Gill Sans MT" w:cs="Times New Roman" w:hint="default"/>
        <w:caps w:val="0"/>
        <w:strike w:val="0"/>
        <w:dstrike w:val="0"/>
        <w:vanish w:val="0"/>
        <w:color w:val="7030A0"/>
        <w:sz w:val="16"/>
        <w:vertAlign w:val="baseli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0282609"/>
    <w:multiLevelType w:val="hybridMultilevel"/>
    <w:tmpl w:val="BD6C4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520057"/>
    <w:multiLevelType w:val="hybridMultilevel"/>
    <w:tmpl w:val="2C42546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38781A41"/>
    <w:multiLevelType w:val="hybridMultilevel"/>
    <w:tmpl w:val="2D5C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46927FB"/>
    <w:multiLevelType w:val="hybridMultilevel"/>
    <w:tmpl w:val="DAD49F38"/>
    <w:lvl w:ilvl="0" w:tplc="892A8BFA">
      <w:start w:val="6"/>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5C4777"/>
    <w:multiLevelType w:val="hybridMultilevel"/>
    <w:tmpl w:val="AF12E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F765D7"/>
    <w:multiLevelType w:val="hybridMultilevel"/>
    <w:tmpl w:val="67907D9C"/>
    <w:lvl w:ilvl="0" w:tplc="DDF82E10">
      <w:start w:val="1"/>
      <w:numFmt w:val="bullet"/>
      <w:lvlText w:val=""/>
      <w:lvlJc w:val="left"/>
      <w:pPr>
        <w:ind w:left="1429" w:hanging="360"/>
      </w:pPr>
      <w:rPr>
        <w:rFonts w:ascii="Wingdings" w:hAnsi="Wingdings" w:hint="default"/>
        <w:color w:val="8064A2"/>
        <w:sz w:val="3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080F75"/>
    <w:multiLevelType w:val="hybridMultilevel"/>
    <w:tmpl w:val="22DEEE76"/>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AC9130B"/>
    <w:multiLevelType w:val="hybridMultilevel"/>
    <w:tmpl w:val="DA32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5106736"/>
    <w:multiLevelType w:val="hybridMultilevel"/>
    <w:tmpl w:val="BBBA7C14"/>
    <w:lvl w:ilvl="0" w:tplc="72689C12">
      <w:start w:val="1"/>
      <w:numFmt w:val="bullet"/>
      <w:lvlText w:val=""/>
      <w:lvlJc w:val="left"/>
      <w:pPr>
        <w:ind w:left="720" w:hanging="360"/>
      </w:pPr>
      <w:rPr>
        <w:rFonts w:ascii="Webdings" w:hAnsi="Webdings" w:hint="default"/>
        <w:b/>
        <w:i w:val="0"/>
        <w:color w:val="8064A2"/>
        <w:sz w:val="2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592219"/>
    <w:multiLevelType w:val="hybridMultilevel"/>
    <w:tmpl w:val="3DE2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767BDF"/>
    <w:multiLevelType w:val="hybridMultilevel"/>
    <w:tmpl w:val="20FCC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BF61709"/>
    <w:multiLevelType w:val="hybridMultilevel"/>
    <w:tmpl w:val="3188A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8047C8"/>
    <w:multiLevelType w:val="hybridMultilevel"/>
    <w:tmpl w:val="0C5C8B38"/>
    <w:lvl w:ilvl="0" w:tplc="06926C8E">
      <w:start w:val="1"/>
      <w:numFmt w:val="bullet"/>
      <w:lvlText w:val=""/>
      <w:lvlJc w:val="left"/>
      <w:pPr>
        <w:ind w:left="1429"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E170B5"/>
    <w:multiLevelType w:val="hybridMultilevel"/>
    <w:tmpl w:val="4EC0698E"/>
    <w:lvl w:ilvl="0" w:tplc="72689C12">
      <w:start w:val="1"/>
      <w:numFmt w:val="bullet"/>
      <w:lvlText w:val=""/>
      <w:lvlJc w:val="left"/>
      <w:pPr>
        <w:ind w:left="720" w:hanging="360"/>
      </w:pPr>
      <w:rPr>
        <w:rFonts w:ascii="Webdings" w:hAnsi="Webdings" w:hint="default"/>
        <w:b/>
        <w:i w:val="0"/>
        <w:color w:val="8064A2"/>
        <w:sz w:val="28"/>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630099"/>
    <w:multiLevelType w:val="hybridMultilevel"/>
    <w:tmpl w:val="36547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BD1BDF"/>
    <w:multiLevelType w:val="hybridMultilevel"/>
    <w:tmpl w:val="416AC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20"/>
  </w:num>
  <w:num w:numId="3">
    <w:abstractNumId w:val="7"/>
  </w:num>
  <w:num w:numId="4">
    <w:abstractNumId w:val="15"/>
  </w:num>
  <w:num w:numId="5">
    <w:abstractNumId w:val="6"/>
  </w:num>
  <w:num w:numId="6">
    <w:abstractNumId w:val="18"/>
  </w:num>
  <w:num w:numId="7">
    <w:abstractNumId w:val="11"/>
  </w:num>
  <w:num w:numId="8">
    <w:abstractNumId w:val="16"/>
  </w:num>
  <w:num w:numId="9">
    <w:abstractNumId w:val="12"/>
  </w:num>
  <w:num w:numId="10">
    <w:abstractNumId w:val="24"/>
  </w:num>
  <w:num w:numId="11">
    <w:abstractNumId w:val="5"/>
  </w:num>
  <w:num w:numId="12">
    <w:abstractNumId w:val="2"/>
  </w:num>
  <w:num w:numId="13">
    <w:abstractNumId w:val="13"/>
  </w:num>
  <w:num w:numId="14">
    <w:abstractNumId w:val="3"/>
  </w:num>
  <w:num w:numId="15">
    <w:abstractNumId w:val="10"/>
  </w:num>
  <w:num w:numId="16">
    <w:abstractNumId w:val="4"/>
  </w:num>
  <w:num w:numId="17">
    <w:abstractNumId w:val="23"/>
  </w:num>
  <w:num w:numId="18">
    <w:abstractNumId w:val="1"/>
  </w:num>
  <w:num w:numId="19">
    <w:abstractNumId w:val="21"/>
  </w:num>
  <w:num w:numId="20">
    <w:abstractNumId w:val="14"/>
  </w:num>
  <w:num w:numId="21">
    <w:abstractNumId w:val="17"/>
  </w:num>
  <w:num w:numId="22">
    <w:abstractNumId w:val="22"/>
  </w:num>
  <w:num w:numId="23">
    <w:abstractNumId w:val="8"/>
  </w:num>
  <w:num w:numId="24">
    <w:abstractNumId w:val="9"/>
  </w:num>
  <w:num w:numId="25">
    <w:abstractNumId w:val="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7B02"/>
    <w:rsid w:val="00000BCE"/>
    <w:rsid w:val="0000181A"/>
    <w:rsid w:val="00003AF6"/>
    <w:rsid w:val="00005495"/>
    <w:rsid w:val="000064BB"/>
    <w:rsid w:val="00013A6C"/>
    <w:rsid w:val="0001622D"/>
    <w:rsid w:val="00017143"/>
    <w:rsid w:val="000176B7"/>
    <w:rsid w:val="00021CF5"/>
    <w:rsid w:val="00024CD8"/>
    <w:rsid w:val="00027359"/>
    <w:rsid w:val="00027D70"/>
    <w:rsid w:val="00032837"/>
    <w:rsid w:val="00042DC3"/>
    <w:rsid w:val="0004448B"/>
    <w:rsid w:val="00044D01"/>
    <w:rsid w:val="00044FFF"/>
    <w:rsid w:val="00045495"/>
    <w:rsid w:val="0004693B"/>
    <w:rsid w:val="00046F62"/>
    <w:rsid w:val="000522BF"/>
    <w:rsid w:val="00052DB6"/>
    <w:rsid w:val="00053558"/>
    <w:rsid w:val="00057E73"/>
    <w:rsid w:val="000602E0"/>
    <w:rsid w:val="000607BF"/>
    <w:rsid w:val="00066247"/>
    <w:rsid w:val="00073536"/>
    <w:rsid w:val="000772CB"/>
    <w:rsid w:val="00083565"/>
    <w:rsid w:val="00090BFF"/>
    <w:rsid w:val="00091AE0"/>
    <w:rsid w:val="000A2858"/>
    <w:rsid w:val="000A4639"/>
    <w:rsid w:val="000A6F2C"/>
    <w:rsid w:val="000B2DC2"/>
    <w:rsid w:val="000B4C43"/>
    <w:rsid w:val="000B7197"/>
    <w:rsid w:val="000C099E"/>
    <w:rsid w:val="000C1E89"/>
    <w:rsid w:val="000C260F"/>
    <w:rsid w:val="000C45AD"/>
    <w:rsid w:val="000C6A36"/>
    <w:rsid w:val="000D663F"/>
    <w:rsid w:val="000D7EB6"/>
    <w:rsid w:val="000E07F7"/>
    <w:rsid w:val="000E1CF9"/>
    <w:rsid w:val="000E1D59"/>
    <w:rsid w:val="000E2B11"/>
    <w:rsid w:val="000E2BAE"/>
    <w:rsid w:val="000E564D"/>
    <w:rsid w:val="000F18E0"/>
    <w:rsid w:val="000F1AE7"/>
    <w:rsid w:val="000F3FAD"/>
    <w:rsid w:val="000F5673"/>
    <w:rsid w:val="000F7DAA"/>
    <w:rsid w:val="00101323"/>
    <w:rsid w:val="001143A9"/>
    <w:rsid w:val="001170B2"/>
    <w:rsid w:val="00121F6D"/>
    <w:rsid w:val="001300EB"/>
    <w:rsid w:val="00135AE2"/>
    <w:rsid w:val="001374EF"/>
    <w:rsid w:val="00140E08"/>
    <w:rsid w:val="00143234"/>
    <w:rsid w:val="0014505C"/>
    <w:rsid w:val="00151C05"/>
    <w:rsid w:val="00151F75"/>
    <w:rsid w:val="00156B33"/>
    <w:rsid w:val="00164995"/>
    <w:rsid w:val="001659EB"/>
    <w:rsid w:val="00174B45"/>
    <w:rsid w:val="001761A3"/>
    <w:rsid w:val="00176D46"/>
    <w:rsid w:val="00176DB8"/>
    <w:rsid w:val="00184DF5"/>
    <w:rsid w:val="00190108"/>
    <w:rsid w:val="00194F5B"/>
    <w:rsid w:val="001976DD"/>
    <w:rsid w:val="001977C2"/>
    <w:rsid w:val="001A08BC"/>
    <w:rsid w:val="001A4917"/>
    <w:rsid w:val="001A63BC"/>
    <w:rsid w:val="001B1A9E"/>
    <w:rsid w:val="001B5749"/>
    <w:rsid w:val="001C3A97"/>
    <w:rsid w:val="001C41AF"/>
    <w:rsid w:val="001C6F6A"/>
    <w:rsid w:val="001C706B"/>
    <w:rsid w:val="001D2575"/>
    <w:rsid w:val="001E30C1"/>
    <w:rsid w:val="001E72DC"/>
    <w:rsid w:val="001F02D7"/>
    <w:rsid w:val="001F2C7F"/>
    <w:rsid w:val="001F53EF"/>
    <w:rsid w:val="00203F3B"/>
    <w:rsid w:val="00204302"/>
    <w:rsid w:val="00217B70"/>
    <w:rsid w:val="00220AD9"/>
    <w:rsid w:val="002223BD"/>
    <w:rsid w:val="002226A8"/>
    <w:rsid w:val="00222EFA"/>
    <w:rsid w:val="00226198"/>
    <w:rsid w:val="00227C6A"/>
    <w:rsid w:val="0023031D"/>
    <w:rsid w:val="00231DD7"/>
    <w:rsid w:val="00235680"/>
    <w:rsid w:val="002406D4"/>
    <w:rsid w:val="002501FF"/>
    <w:rsid w:val="00250A64"/>
    <w:rsid w:val="00252AF7"/>
    <w:rsid w:val="0025473B"/>
    <w:rsid w:val="002550BF"/>
    <w:rsid w:val="00256129"/>
    <w:rsid w:val="00257D18"/>
    <w:rsid w:val="00261417"/>
    <w:rsid w:val="00265A6C"/>
    <w:rsid w:val="002663AD"/>
    <w:rsid w:val="00272643"/>
    <w:rsid w:val="00272731"/>
    <w:rsid w:val="00272942"/>
    <w:rsid w:val="0027796D"/>
    <w:rsid w:val="002814E9"/>
    <w:rsid w:val="00286C2A"/>
    <w:rsid w:val="002875BA"/>
    <w:rsid w:val="002901DE"/>
    <w:rsid w:val="00291FFB"/>
    <w:rsid w:val="002955CB"/>
    <w:rsid w:val="002B31F9"/>
    <w:rsid w:val="002B3AA1"/>
    <w:rsid w:val="002B4192"/>
    <w:rsid w:val="002C19CB"/>
    <w:rsid w:val="002C649E"/>
    <w:rsid w:val="002C7BE0"/>
    <w:rsid w:val="002D34A4"/>
    <w:rsid w:val="002D4C27"/>
    <w:rsid w:val="002D5737"/>
    <w:rsid w:val="002F1079"/>
    <w:rsid w:val="002F5B64"/>
    <w:rsid w:val="002F75A2"/>
    <w:rsid w:val="003013F0"/>
    <w:rsid w:val="00303390"/>
    <w:rsid w:val="00313652"/>
    <w:rsid w:val="00317567"/>
    <w:rsid w:val="003230A9"/>
    <w:rsid w:val="00323A4F"/>
    <w:rsid w:val="003240F7"/>
    <w:rsid w:val="0033089F"/>
    <w:rsid w:val="003318C0"/>
    <w:rsid w:val="00335B96"/>
    <w:rsid w:val="0033689B"/>
    <w:rsid w:val="00337230"/>
    <w:rsid w:val="003406CC"/>
    <w:rsid w:val="00340DCA"/>
    <w:rsid w:val="003415CC"/>
    <w:rsid w:val="0034328F"/>
    <w:rsid w:val="00350783"/>
    <w:rsid w:val="00353838"/>
    <w:rsid w:val="003563C6"/>
    <w:rsid w:val="00361821"/>
    <w:rsid w:val="003626D9"/>
    <w:rsid w:val="003635D6"/>
    <w:rsid w:val="00363D65"/>
    <w:rsid w:val="00364F8A"/>
    <w:rsid w:val="00372012"/>
    <w:rsid w:val="00372DA1"/>
    <w:rsid w:val="00373B15"/>
    <w:rsid w:val="00374983"/>
    <w:rsid w:val="0037674C"/>
    <w:rsid w:val="0038060E"/>
    <w:rsid w:val="00381123"/>
    <w:rsid w:val="00381C2C"/>
    <w:rsid w:val="00382D3B"/>
    <w:rsid w:val="003851C0"/>
    <w:rsid w:val="0039101E"/>
    <w:rsid w:val="003944F4"/>
    <w:rsid w:val="00394E22"/>
    <w:rsid w:val="003959CD"/>
    <w:rsid w:val="003A2B7A"/>
    <w:rsid w:val="003A4FA7"/>
    <w:rsid w:val="003A50F3"/>
    <w:rsid w:val="003A7CDA"/>
    <w:rsid w:val="003B04A2"/>
    <w:rsid w:val="003B1E96"/>
    <w:rsid w:val="003C15F1"/>
    <w:rsid w:val="003C4B80"/>
    <w:rsid w:val="003C5F95"/>
    <w:rsid w:val="003C6162"/>
    <w:rsid w:val="003D0774"/>
    <w:rsid w:val="003D0932"/>
    <w:rsid w:val="003D2D1C"/>
    <w:rsid w:val="003D4973"/>
    <w:rsid w:val="003D4D23"/>
    <w:rsid w:val="003E129E"/>
    <w:rsid w:val="003E1AEA"/>
    <w:rsid w:val="003E205F"/>
    <w:rsid w:val="003E2E13"/>
    <w:rsid w:val="003E4C68"/>
    <w:rsid w:val="003E63C7"/>
    <w:rsid w:val="003F1DA3"/>
    <w:rsid w:val="00405040"/>
    <w:rsid w:val="00414B7E"/>
    <w:rsid w:val="004219C9"/>
    <w:rsid w:val="0042327C"/>
    <w:rsid w:val="00423969"/>
    <w:rsid w:val="004259A3"/>
    <w:rsid w:val="00431583"/>
    <w:rsid w:val="00432B83"/>
    <w:rsid w:val="00432FD6"/>
    <w:rsid w:val="00435A34"/>
    <w:rsid w:val="00435CAF"/>
    <w:rsid w:val="00436C4F"/>
    <w:rsid w:val="00441408"/>
    <w:rsid w:val="00441CF1"/>
    <w:rsid w:val="0044338F"/>
    <w:rsid w:val="00450EFB"/>
    <w:rsid w:val="00452952"/>
    <w:rsid w:val="00454EDF"/>
    <w:rsid w:val="004558C5"/>
    <w:rsid w:val="00463753"/>
    <w:rsid w:val="004645E3"/>
    <w:rsid w:val="0046588C"/>
    <w:rsid w:val="00465CA3"/>
    <w:rsid w:val="00475A06"/>
    <w:rsid w:val="00477ED0"/>
    <w:rsid w:val="00486FFB"/>
    <w:rsid w:val="00491C43"/>
    <w:rsid w:val="004938BC"/>
    <w:rsid w:val="00497380"/>
    <w:rsid w:val="00497AF1"/>
    <w:rsid w:val="004A0068"/>
    <w:rsid w:val="004A3FDB"/>
    <w:rsid w:val="004A49C7"/>
    <w:rsid w:val="004A6E07"/>
    <w:rsid w:val="004B4D24"/>
    <w:rsid w:val="004B5454"/>
    <w:rsid w:val="004B57C6"/>
    <w:rsid w:val="004C18B6"/>
    <w:rsid w:val="004C2304"/>
    <w:rsid w:val="004C31F3"/>
    <w:rsid w:val="004C66D5"/>
    <w:rsid w:val="004C6F6C"/>
    <w:rsid w:val="004C760D"/>
    <w:rsid w:val="004D24E9"/>
    <w:rsid w:val="004E10D8"/>
    <w:rsid w:val="004E20C6"/>
    <w:rsid w:val="004E27EC"/>
    <w:rsid w:val="004E2CE1"/>
    <w:rsid w:val="004E79D2"/>
    <w:rsid w:val="004E7B95"/>
    <w:rsid w:val="004F0971"/>
    <w:rsid w:val="004F12B4"/>
    <w:rsid w:val="004F4078"/>
    <w:rsid w:val="0050096D"/>
    <w:rsid w:val="00501CEC"/>
    <w:rsid w:val="005025D0"/>
    <w:rsid w:val="00503813"/>
    <w:rsid w:val="00505535"/>
    <w:rsid w:val="0050763C"/>
    <w:rsid w:val="00514097"/>
    <w:rsid w:val="00515E0C"/>
    <w:rsid w:val="00516CE7"/>
    <w:rsid w:val="00520283"/>
    <w:rsid w:val="00520321"/>
    <w:rsid w:val="00521707"/>
    <w:rsid w:val="00523B01"/>
    <w:rsid w:val="005264DD"/>
    <w:rsid w:val="00526691"/>
    <w:rsid w:val="00527C17"/>
    <w:rsid w:val="00530093"/>
    <w:rsid w:val="005301C6"/>
    <w:rsid w:val="0053058F"/>
    <w:rsid w:val="00532632"/>
    <w:rsid w:val="00536045"/>
    <w:rsid w:val="00542AF8"/>
    <w:rsid w:val="00542EF3"/>
    <w:rsid w:val="00546BB3"/>
    <w:rsid w:val="00546F3C"/>
    <w:rsid w:val="00550901"/>
    <w:rsid w:val="005540CA"/>
    <w:rsid w:val="005571F7"/>
    <w:rsid w:val="00561F1F"/>
    <w:rsid w:val="00562150"/>
    <w:rsid w:val="00563DB8"/>
    <w:rsid w:val="0056650B"/>
    <w:rsid w:val="005719FE"/>
    <w:rsid w:val="00572DBE"/>
    <w:rsid w:val="00573555"/>
    <w:rsid w:val="00573EBB"/>
    <w:rsid w:val="00580CEB"/>
    <w:rsid w:val="00584DEF"/>
    <w:rsid w:val="00591923"/>
    <w:rsid w:val="00592F47"/>
    <w:rsid w:val="00593C77"/>
    <w:rsid w:val="005A2C68"/>
    <w:rsid w:val="005A6933"/>
    <w:rsid w:val="005B27D4"/>
    <w:rsid w:val="005B3DFF"/>
    <w:rsid w:val="005B4D9B"/>
    <w:rsid w:val="005B4F3B"/>
    <w:rsid w:val="005B654F"/>
    <w:rsid w:val="005B7BA0"/>
    <w:rsid w:val="005C04EB"/>
    <w:rsid w:val="005C0DDB"/>
    <w:rsid w:val="005C36C7"/>
    <w:rsid w:val="005C650C"/>
    <w:rsid w:val="005D4B19"/>
    <w:rsid w:val="005D69AE"/>
    <w:rsid w:val="005D69D6"/>
    <w:rsid w:val="005E1978"/>
    <w:rsid w:val="005E3B4E"/>
    <w:rsid w:val="005E7A5E"/>
    <w:rsid w:val="005F09B1"/>
    <w:rsid w:val="005F6607"/>
    <w:rsid w:val="005F6B77"/>
    <w:rsid w:val="005F77D3"/>
    <w:rsid w:val="00601B12"/>
    <w:rsid w:val="00601BED"/>
    <w:rsid w:val="0060329B"/>
    <w:rsid w:val="006044E4"/>
    <w:rsid w:val="00606757"/>
    <w:rsid w:val="00611C74"/>
    <w:rsid w:val="00617CC9"/>
    <w:rsid w:val="00620361"/>
    <w:rsid w:val="00620623"/>
    <w:rsid w:val="00625837"/>
    <w:rsid w:val="006313FB"/>
    <w:rsid w:val="006315FF"/>
    <w:rsid w:val="0063350A"/>
    <w:rsid w:val="006350B0"/>
    <w:rsid w:val="006418F9"/>
    <w:rsid w:val="006427DA"/>
    <w:rsid w:val="00642D40"/>
    <w:rsid w:val="00644DFD"/>
    <w:rsid w:val="00645F24"/>
    <w:rsid w:val="00646013"/>
    <w:rsid w:val="00650FE7"/>
    <w:rsid w:val="006534BA"/>
    <w:rsid w:val="0065675F"/>
    <w:rsid w:val="0065714C"/>
    <w:rsid w:val="0066186E"/>
    <w:rsid w:val="006641E3"/>
    <w:rsid w:val="0066654E"/>
    <w:rsid w:val="00671166"/>
    <w:rsid w:val="006740E3"/>
    <w:rsid w:val="006752E6"/>
    <w:rsid w:val="00676175"/>
    <w:rsid w:val="0068148E"/>
    <w:rsid w:val="006879EF"/>
    <w:rsid w:val="006926A3"/>
    <w:rsid w:val="006957D9"/>
    <w:rsid w:val="006A0AE5"/>
    <w:rsid w:val="006B7037"/>
    <w:rsid w:val="006C2A5E"/>
    <w:rsid w:val="006C2CB5"/>
    <w:rsid w:val="006C2E5E"/>
    <w:rsid w:val="006C367A"/>
    <w:rsid w:val="006C3EB5"/>
    <w:rsid w:val="006C62AC"/>
    <w:rsid w:val="006C72AD"/>
    <w:rsid w:val="006D0D65"/>
    <w:rsid w:val="006D7C4C"/>
    <w:rsid w:val="006E0DB9"/>
    <w:rsid w:val="006E1CD9"/>
    <w:rsid w:val="006F733D"/>
    <w:rsid w:val="0071488C"/>
    <w:rsid w:val="007151AC"/>
    <w:rsid w:val="0071687F"/>
    <w:rsid w:val="007218C9"/>
    <w:rsid w:val="00722418"/>
    <w:rsid w:val="00722DD3"/>
    <w:rsid w:val="0072312D"/>
    <w:rsid w:val="00725A24"/>
    <w:rsid w:val="00725BC1"/>
    <w:rsid w:val="0072658C"/>
    <w:rsid w:val="0073329C"/>
    <w:rsid w:val="007355D8"/>
    <w:rsid w:val="00735ECF"/>
    <w:rsid w:val="0073609C"/>
    <w:rsid w:val="00740471"/>
    <w:rsid w:val="007423E5"/>
    <w:rsid w:val="0074270C"/>
    <w:rsid w:val="00747614"/>
    <w:rsid w:val="007527C8"/>
    <w:rsid w:val="00753060"/>
    <w:rsid w:val="00754A14"/>
    <w:rsid w:val="0075707D"/>
    <w:rsid w:val="00763E0C"/>
    <w:rsid w:val="00770461"/>
    <w:rsid w:val="007713D8"/>
    <w:rsid w:val="00771F79"/>
    <w:rsid w:val="007738C1"/>
    <w:rsid w:val="00773E63"/>
    <w:rsid w:val="00781E70"/>
    <w:rsid w:val="0078525E"/>
    <w:rsid w:val="00786A66"/>
    <w:rsid w:val="0079277C"/>
    <w:rsid w:val="007932D5"/>
    <w:rsid w:val="00797C48"/>
    <w:rsid w:val="007A0595"/>
    <w:rsid w:val="007A0723"/>
    <w:rsid w:val="007A102A"/>
    <w:rsid w:val="007A13D1"/>
    <w:rsid w:val="007A2A2A"/>
    <w:rsid w:val="007A535D"/>
    <w:rsid w:val="007A67A7"/>
    <w:rsid w:val="007B2547"/>
    <w:rsid w:val="007B5BEE"/>
    <w:rsid w:val="007C012D"/>
    <w:rsid w:val="007C0521"/>
    <w:rsid w:val="007C5483"/>
    <w:rsid w:val="007C6EC2"/>
    <w:rsid w:val="007D0642"/>
    <w:rsid w:val="007D20B4"/>
    <w:rsid w:val="007E048A"/>
    <w:rsid w:val="007E23A2"/>
    <w:rsid w:val="007F4781"/>
    <w:rsid w:val="007F61A4"/>
    <w:rsid w:val="007F6328"/>
    <w:rsid w:val="007F6F04"/>
    <w:rsid w:val="007F7291"/>
    <w:rsid w:val="00801A57"/>
    <w:rsid w:val="00807B65"/>
    <w:rsid w:val="00816C2D"/>
    <w:rsid w:val="00822F5A"/>
    <w:rsid w:val="00826B08"/>
    <w:rsid w:val="008303E1"/>
    <w:rsid w:val="00830519"/>
    <w:rsid w:val="00840785"/>
    <w:rsid w:val="008428D7"/>
    <w:rsid w:val="00844449"/>
    <w:rsid w:val="008515A2"/>
    <w:rsid w:val="00854D9F"/>
    <w:rsid w:val="00854EC1"/>
    <w:rsid w:val="00857C66"/>
    <w:rsid w:val="008630D1"/>
    <w:rsid w:val="00867CE8"/>
    <w:rsid w:val="00871BD7"/>
    <w:rsid w:val="00874BFC"/>
    <w:rsid w:val="00883794"/>
    <w:rsid w:val="008837EE"/>
    <w:rsid w:val="00885DCF"/>
    <w:rsid w:val="00886869"/>
    <w:rsid w:val="008879AB"/>
    <w:rsid w:val="00890411"/>
    <w:rsid w:val="00891E6F"/>
    <w:rsid w:val="008A05FA"/>
    <w:rsid w:val="008A4F35"/>
    <w:rsid w:val="008A57E8"/>
    <w:rsid w:val="008A68E0"/>
    <w:rsid w:val="008A6DE4"/>
    <w:rsid w:val="008A711B"/>
    <w:rsid w:val="008B039D"/>
    <w:rsid w:val="008B10EC"/>
    <w:rsid w:val="008B2255"/>
    <w:rsid w:val="008B57C9"/>
    <w:rsid w:val="008C0A7B"/>
    <w:rsid w:val="008C1203"/>
    <w:rsid w:val="008C336E"/>
    <w:rsid w:val="008C3817"/>
    <w:rsid w:val="008C4D75"/>
    <w:rsid w:val="008C5987"/>
    <w:rsid w:val="008C7896"/>
    <w:rsid w:val="008D254D"/>
    <w:rsid w:val="008E6403"/>
    <w:rsid w:val="008E6739"/>
    <w:rsid w:val="008F5C9C"/>
    <w:rsid w:val="00900AA5"/>
    <w:rsid w:val="00903000"/>
    <w:rsid w:val="009033C8"/>
    <w:rsid w:val="0090435F"/>
    <w:rsid w:val="009125B7"/>
    <w:rsid w:val="00913F93"/>
    <w:rsid w:val="0091559B"/>
    <w:rsid w:val="00923B91"/>
    <w:rsid w:val="009253CB"/>
    <w:rsid w:val="009307A6"/>
    <w:rsid w:val="00933412"/>
    <w:rsid w:val="00937230"/>
    <w:rsid w:val="00940058"/>
    <w:rsid w:val="0094488A"/>
    <w:rsid w:val="00944B93"/>
    <w:rsid w:val="00947602"/>
    <w:rsid w:val="0095231C"/>
    <w:rsid w:val="00955CA0"/>
    <w:rsid w:val="00955D77"/>
    <w:rsid w:val="0096443E"/>
    <w:rsid w:val="00965738"/>
    <w:rsid w:val="00967123"/>
    <w:rsid w:val="0097217D"/>
    <w:rsid w:val="0097269F"/>
    <w:rsid w:val="00973E9F"/>
    <w:rsid w:val="0098112E"/>
    <w:rsid w:val="00983CD1"/>
    <w:rsid w:val="00984F4F"/>
    <w:rsid w:val="00987058"/>
    <w:rsid w:val="00993B9F"/>
    <w:rsid w:val="009A0340"/>
    <w:rsid w:val="009A35B9"/>
    <w:rsid w:val="009A41BC"/>
    <w:rsid w:val="009A4717"/>
    <w:rsid w:val="009B5CE8"/>
    <w:rsid w:val="009C5855"/>
    <w:rsid w:val="009C7B86"/>
    <w:rsid w:val="009D2B31"/>
    <w:rsid w:val="009D2EEF"/>
    <w:rsid w:val="009D36ED"/>
    <w:rsid w:val="009D4297"/>
    <w:rsid w:val="009D4BAE"/>
    <w:rsid w:val="009D63B0"/>
    <w:rsid w:val="009D666A"/>
    <w:rsid w:val="009D68A6"/>
    <w:rsid w:val="009E0A62"/>
    <w:rsid w:val="009E0E58"/>
    <w:rsid w:val="009E1C74"/>
    <w:rsid w:val="009E1D5B"/>
    <w:rsid w:val="009E51EC"/>
    <w:rsid w:val="009E7050"/>
    <w:rsid w:val="009F0201"/>
    <w:rsid w:val="009F19D5"/>
    <w:rsid w:val="009F2D7A"/>
    <w:rsid w:val="009F37CE"/>
    <w:rsid w:val="009F4CA9"/>
    <w:rsid w:val="00A02EA5"/>
    <w:rsid w:val="00A04FB2"/>
    <w:rsid w:val="00A054D1"/>
    <w:rsid w:val="00A060CF"/>
    <w:rsid w:val="00A154C3"/>
    <w:rsid w:val="00A17A1A"/>
    <w:rsid w:val="00A231FA"/>
    <w:rsid w:val="00A257F8"/>
    <w:rsid w:val="00A26C1B"/>
    <w:rsid w:val="00A33C83"/>
    <w:rsid w:val="00A35FB2"/>
    <w:rsid w:val="00A417E2"/>
    <w:rsid w:val="00A41A24"/>
    <w:rsid w:val="00A464A8"/>
    <w:rsid w:val="00A46C1E"/>
    <w:rsid w:val="00A54F29"/>
    <w:rsid w:val="00A55308"/>
    <w:rsid w:val="00A55B47"/>
    <w:rsid w:val="00A635F2"/>
    <w:rsid w:val="00A667A1"/>
    <w:rsid w:val="00A6719C"/>
    <w:rsid w:val="00A71BDB"/>
    <w:rsid w:val="00A77893"/>
    <w:rsid w:val="00A86025"/>
    <w:rsid w:val="00A86149"/>
    <w:rsid w:val="00A86D8C"/>
    <w:rsid w:val="00A902F8"/>
    <w:rsid w:val="00A94927"/>
    <w:rsid w:val="00A94A1C"/>
    <w:rsid w:val="00A9576B"/>
    <w:rsid w:val="00AA3306"/>
    <w:rsid w:val="00AB20E6"/>
    <w:rsid w:val="00AB3092"/>
    <w:rsid w:val="00AB5F31"/>
    <w:rsid w:val="00AC7E95"/>
    <w:rsid w:val="00AE155C"/>
    <w:rsid w:val="00AE4133"/>
    <w:rsid w:val="00AE59D5"/>
    <w:rsid w:val="00AE6FF1"/>
    <w:rsid w:val="00AE760C"/>
    <w:rsid w:val="00AF4711"/>
    <w:rsid w:val="00AF5E42"/>
    <w:rsid w:val="00AF6306"/>
    <w:rsid w:val="00B023F7"/>
    <w:rsid w:val="00B02536"/>
    <w:rsid w:val="00B04209"/>
    <w:rsid w:val="00B06E55"/>
    <w:rsid w:val="00B1368A"/>
    <w:rsid w:val="00B20939"/>
    <w:rsid w:val="00B22BF3"/>
    <w:rsid w:val="00B23BA4"/>
    <w:rsid w:val="00B2773A"/>
    <w:rsid w:val="00B27D87"/>
    <w:rsid w:val="00B31C74"/>
    <w:rsid w:val="00B323F1"/>
    <w:rsid w:val="00B33396"/>
    <w:rsid w:val="00B36B75"/>
    <w:rsid w:val="00B37656"/>
    <w:rsid w:val="00B4262C"/>
    <w:rsid w:val="00B4327A"/>
    <w:rsid w:val="00B4328C"/>
    <w:rsid w:val="00B52540"/>
    <w:rsid w:val="00B55293"/>
    <w:rsid w:val="00B65D03"/>
    <w:rsid w:val="00B660B5"/>
    <w:rsid w:val="00B732CD"/>
    <w:rsid w:val="00B74C52"/>
    <w:rsid w:val="00B817C9"/>
    <w:rsid w:val="00B84140"/>
    <w:rsid w:val="00B95C60"/>
    <w:rsid w:val="00B96001"/>
    <w:rsid w:val="00B9713E"/>
    <w:rsid w:val="00BA54B3"/>
    <w:rsid w:val="00BB35ED"/>
    <w:rsid w:val="00BB458F"/>
    <w:rsid w:val="00BB7F29"/>
    <w:rsid w:val="00BC76D3"/>
    <w:rsid w:val="00BD1452"/>
    <w:rsid w:val="00BD563A"/>
    <w:rsid w:val="00BD66C3"/>
    <w:rsid w:val="00BD7870"/>
    <w:rsid w:val="00BD79DC"/>
    <w:rsid w:val="00BD7D02"/>
    <w:rsid w:val="00BE13E4"/>
    <w:rsid w:val="00BE451D"/>
    <w:rsid w:val="00BE5B08"/>
    <w:rsid w:val="00BF09DD"/>
    <w:rsid w:val="00BF48F5"/>
    <w:rsid w:val="00BF6DB8"/>
    <w:rsid w:val="00C0331F"/>
    <w:rsid w:val="00C03552"/>
    <w:rsid w:val="00C03AF6"/>
    <w:rsid w:val="00C05EED"/>
    <w:rsid w:val="00C067EB"/>
    <w:rsid w:val="00C06CD9"/>
    <w:rsid w:val="00C163E1"/>
    <w:rsid w:val="00C21B8D"/>
    <w:rsid w:val="00C21F73"/>
    <w:rsid w:val="00C21F75"/>
    <w:rsid w:val="00C30B8D"/>
    <w:rsid w:val="00C31937"/>
    <w:rsid w:val="00C3254D"/>
    <w:rsid w:val="00C36BE9"/>
    <w:rsid w:val="00C41BD0"/>
    <w:rsid w:val="00C46941"/>
    <w:rsid w:val="00C5055E"/>
    <w:rsid w:val="00C52E9C"/>
    <w:rsid w:val="00C5451F"/>
    <w:rsid w:val="00C547DB"/>
    <w:rsid w:val="00C56E59"/>
    <w:rsid w:val="00C604A8"/>
    <w:rsid w:val="00C635EA"/>
    <w:rsid w:val="00C6547B"/>
    <w:rsid w:val="00C72B89"/>
    <w:rsid w:val="00C73F24"/>
    <w:rsid w:val="00C747FF"/>
    <w:rsid w:val="00C81CED"/>
    <w:rsid w:val="00C83D1C"/>
    <w:rsid w:val="00C85250"/>
    <w:rsid w:val="00C86443"/>
    <w:rsid w:val="00C8790A"/>
    <w:rsid w:val="00C93E6F"/>
    <w:rsid w:val="00C960A5"/>
    <w:rsid w:val="00CA3F22"/>
    <w:rsid w:val="00CB110F"/>
    <w:rsid w:val="00CB1894"/>
    <w:rsid w:val="00CB20FE"/>
    <w:rsid w:val="00CC2924"/>
    <w:rsid w:val="00CC3588"/>
    <w:rsid w:val="00CC6B0F"/>
    <w:rsid w:val="00CD0A56"/>
    <w:rsid w:val="00CD0F93"/>
    <w:rsid w:val="00CD27A4"/>
    <w:rsid w:val="00CD7DD1"/>
    <w:rsid w:val="00CE1756"/>
    <w:rsid w:val="00CE198C"/>
    <w:rsid w:val="00CE598E"/>
    <w:rsid w:val="00CE646E"/>
    <w:rsid w:val="00CE75BE"/>
    <w:rsid w:val="00CF2E99"/>
    <w:rsid w:val="00CF778E"/>
    <w:rsid w:val="00D01183"/>
    <w:rsid w:val="00D02BC2"/>
    <w:rsid w:val="00D03550"/>
    <w:rsid w:val="00D05DC2"/>
    <w:rsid w:val="00D122C5"/>
    <w:rsid w:val="00D154AE"/>
    <w:rsid w:val="00D17757"/>
    <w:rsid w:val="00D22CDB"/>
    <w:rsid w:val="00D2356D"/>
    <w:rsid w:val="00D2642C"/>
    <w:rsid w:val="00D31833"/>
    <w:rsid w:val="00D320F0"/>
    <w:rsid w:val="00D3371E"/>
    <w:rsid w:val="00D40BFA"/>
    <w:rsid w:val="00D46C8F"/>
    <w:rsid w:val="00D51098"/>
    <w:rsid w:val="00D519D2"/>
    <w:rsid w:val="00D543DD"/>
    <w:rsid w:val="00D553B4"/>
    <w:rsid w:val="00D6045C"/>
    <w:rsid w:val="00D62B0B"/>
    <w:rsid w:val="00D65CCD"/>
    <w:rsid w:val="00D67421"/>
    <w:rsid w:val="00D67956"/>
    <w:rsid w:val="00D7000D"/>
    <w:rsid w:val="00D76F52"/>
    <w:rsid w:val="00D85D5F"/>
    <w:rsid w:val="00D8624C"/>
    <w:rsid w:val="00D86D4D"/>
    <w:rsid w:val="00D91E2A"/>
    <w:rsid w:val="00D9237B"/>
    <w:rsid w:val="00D973D4"/>
    <w:rsid w:val="00DA0B5D"/>
    <w:rsid w:val="00DA2AC5"/>
    <w:rsid w:val="00DA2F9A"/>
    <w:rsid w:val="00DA3C80"/>
    <w:rsid w:val="00DA45E5"/>
    <w:rsid w:val="00DA5395"/>
    <w:rsid w:val="00DB0FBC"/>
    <w:rsid w:val="00DB32A3"/>
    <w:rsid w:val="00DB6231"/>
    <w:rsid w:val="00DC0DE7"/>
    <w:rsid w:val="00DC2E06"/>
    <w:rsid w:val="00DC37CE"/>
    <w:rsid w:val="00DC4287"/>
    <w:rsid w:val="00DC6E64"/>
    <w:rsid w:val="00DC7B39"/>
    <w:rsid w:val="00DC7E50"/>
    <w:rsid w:val="00DD34A5"/>
    <w:rsid w:val="00DD6A6E"/>
    <w:rsid w:val="00DD7CD2"/>
    <w:rsid w:val="00DE1A58"/>
    <w:rsid w:val="00DE61F6"/>
    <w:rsid w:val="00DE6E64"/>
    <w:rsid w:val="00DF2C8F"/>
    <w:rsid w:val="00DF6AE2"/>
    <w:rsid w:val="00DF6D7F"/>
    <w:rsid w:val="00DF7F31"/>
    <w:rsid w:val="00E03CCF"/>
    <w:rsid w:val="00E06D1A"/>
    <w:rsid w:val="00E13D5B"/>
    <w:rsid w:val="00E13F6D"/>
    <w:rsid w:val="00E171C7"/>
    <w:rsid w:val="00E17701"/>
    <w:rsid w:val="00E25E66"/>
    <w:rsid w:val="00E27B02"/>
    <w:rsid w:val="00E344A9"/>
    <w:rsid w:val="00E368DE"/>
    <w:rsid w:val="00E412D4"/>
    <w:rsid w:val="00E41D85"/>
    <w:rsid w:val="00E422FE"/>
    <w:rsid w:val="00E43534"/>
    <w:rsid w:val="00E46E07"/>
    <w:rsid w:val="00E522AE"/>
    <w:rsid w:val="00E5527A"/>
    <w:rsid w:val="00E57179"/>
    <w:rsid w:val="00E61375"/>
    <w:rsid w:val="00E630E7"/>
    <w:rsid w:val="00E64829"/>
    <w:rsid w:val="00E64F4A"/>
    <w:rsid w:val="00E651FF"/>
    <w:rsid w:val="00E66ACA"/>
    <w:rsid w:val="00E719FE"/>
    <w:rsid w:val="00E72E3C"/>
    <w:rsid w:val="00E8084F"/>
    <w:rsid w:val="00E83ADC"/>
    <w:rsid w:val="00E851D4"/>
    <w:rsid w:val="00E85E0D"/>
    <w:rsid w:val="00E931BD"/>
    <w:rsid w:val="00E956FB"/>
    <w:rsid w:val="00EA1983"/>
    <w:rsid w:val="00EA37E9"/>
    <w:rsid w:val="00EB179E"/>
    <w:rsid w:val="00EB47E8"/>
    <w:rsid w:val="00EB5B6F"/>
    <w:rsid w:val="00EC321F"/>
    <w:rsid w:val="00EC35A3"/>
    <w:rsid w:val="00EC366C"/>
    <w:rsid w:val="00EC4EF7"/>
    <w:rsid w:val="00EC7E29"/>
    <w:rsid w:val="00ED113A"/>
    <w:rsid w:val="00ED7BFE"/>
    <w:rsid w:val="00EE0FE3"/>
    <w:rsid w:val="00EE2057"/>
    <w:rsid w:val="00EE2825"/>
    <w:rsid w:val="00EE5F55"/>
    <w:rsid w:val="00EF37ED"/>
    <w:rsid w:val="00EF4CE5"/>
    <w:rsid w:val="00F00ACD"/>
    <w:rsid w:val="00F00CF7"/>
    <w:rsid w:val="00F058F7"/>
    <w:rsid w:val="00F05CCE"/>
    <w:rsid w:val="00F05DB9"/>
    <w:rsid w:val="00F06FE8"/>
    <w:rsid w:val="00F11AD5"/>
    <w:rsid w:val="00F1330B"/>
    <w:rsid w:val="00F15694"/>
    <w:rsid w:val="00F16AAE"/>
    <w:rsid w:val="00F21217"/>
    <w:rsid w:val="00F21C51"/>
    <w:rsid w:val="00F22531"/>
    <w:rsid w:val="00F238E8"/>
    <w:rsid w:val="00F25D62"/>
    <w:rsid w:val="00F3144A"/>
    <w:rsid w:val="00F4140B"/>
    <w:rsid w:val="00F418DA"/>
    <w:rsid w:val="00F4246B"/>
    <w:rsid w:val="00F4481F"/>
    <w:rsid w:val="00F4581E"/>
    <w:rsid w:val="00F45FE2"/>
    <w:rsid w:val="00F4619A"/>
    <w:rsid w:val="00F52C75"/>
    <w:rsid w:val="00F53869"/>
    <w:rsid w:val="00F55AB5"/>
    <w:rsid w:val="00F64D71"/>
    <w:rsid w:val="00F66A55"/>
    <w:rsid w:val="00F72F8A"/>
    <w:rsid w:val="00F804C0"/>
    <w:rsid w:val="00F81F1B"/>
    <w:rsid w:val="00F822D7"/>
    <w:rsid w:val="00F8379D"/>
    <w:rsid w:val="00F83B15"/>
    <w:rsid w:val="00F84B9A"/>
    <w:rsid w:val="00F91B1A"/>
    <w:rsid w:val="00F97A1F"/>
    <w:rsid w:val="00FA2400"/>
    <w:rsid w:val="00FA244C"/>
    <w:rsid w:val="00FA24FC"/>
    <w:rsid w:val="00FB057F"/>
    <w:rsid w:val="00FB7FE5"/>
    <w:rsid w:val="00FC512A"/>
    <w:rsid w:val="00FC60FD"/>
    <w:rsid w:val="00FD04E5"/>
    <w:rsid w:val="00FD47FA"/>
    <w:rsid w:val="00FE236E"/>
    <w:rsid w:val="00FF1917"/>
    <w:rsid w:val="00FF1F17"/>
    <w:rsid w:val="00FF36ED"/>
    <w:rsid w:val="00FF712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21F75"/>
    <w:pPr>
      <w:spacing w:after="200" w:line="276" w:lineRule="auto"/>
    </w:pPr>
    <w:rPr>
      <w:rFonts w:eastAsia="Times New Roman"/>
      <w:lang w:eastAsia="en-US"/>
    </w:rPr>
  </w:style>
  <w:style w:type="paragraph" w:styleId="Heading1">
    <w:name w:val="heading 1"/>
    <w:basedOn w:val="Normal"/>
    <w:next w:val="Normal"/>
    <w:link w:val="Heading1Char"/>
    <w:uiPriority w:val="99"/>
    <w:qFormat/>
    <w:rsid w:val="00BF09DD"/>
    <w:pPr>
      <w:keepNext/>
      <w:keepLines/>
      <w:spacing w:before="480" w:after="0"/>
      <w:outlineLvl w:val="0"/>
    </w:pPr>
    <w:rPr>
      <w:rFonts w:eastAsia="Arial"/>
      <w:b/>
      <w:color w:val="365F91"/>
      <w:sz w:val="28"/>
      <w:szCs w:val="20"/>
      <w:lang w:eastAsia="en-GB"/>
    </w:rPr>
  </w:style>
  <w:style w:type="paragraph" w:styleId="Heading2">
    <w:name w:val="heading 2"/>
    <w:basedOn w:val="Normal"/>
    <w:next w:val="Normal"/>
    <w:link w:val="Heading2Char"/>
    <w:uiPriority w:val="99"/>
    <w:qFormat/>
    <w:rsid w:val="006641E3"/>
    <w:pPr>
      <w:keepNext/>
      <w:keepLines/>
      <w:spacing w:before="200" w:after="0"/>
      <w:outlineLvl w:val="1"/>
    </w:pPr>
    <w:rPr>
      <w:rFonts w:eastAsia="Arial"/>
      <w:b/>
      <w:color w:val="4F81BD"/>
      <w:sz w:val="26"/>
      <w:szCs w:val="20"/>
      <w:lang w:eastAsia="en-GB"/>
    </w:rPr>
  </w:style>
  <w:style w:type="paragraph" w:styleId="Heading3">
    <w:name w:val="heading 3"/>
    <w:basedOn w:val="Normal"/>
    <w:next w:val="Normal"/>
    <w:link w:val="Heading3Char"/>
    <w:uiPriority w:val="99"/>
    <w:qFormat/>
    <w:rsid w:val="006641E3"/>
    <w:pPr>
      <w:keepNext/>
      <w:keepLines/>
      <w:spacing w:before="200" w:after="0"/>
      <w:outlineLvl w:val="2"/>
    </w:pPr>
    <w:rPr>
      <w:rFonts w:eastAsia="Arial"/>
      <w:b/>
      <w:color w:val="4F81BD"/>
      <w:sz w:val="20"/>
      <w:szCs w:val="20"/>
      <w:lang w:eastAsia="en-GB"/>
    </w:rPr>
  </w:style>
  <w:style w:type="paragraph" w:styleId="Heading4">
    <w:name w:val="heading 4"/>
    <w:basedOn w:val="Normal"/>
    <w:next w:val="Normal"/>
    <w:link w:val="Heading4Char"/>
    <w:uiPriority w:val="99"/>
    <w:qFormat/>
    <w:locked/>
    <w:rsid w:val="00C83D1C"/>
    <w:pPr>
      <w:keepNext/>
      <w:spacing w:before="240" w:after="60"/>
      <w:outlineLvl w:val="3"/>
    </w:pPr>
    <w:rPr>
      <w:rFonts w:ascii="Calibri" w:hAnsi="Calibri"/>
      <w:b/>
      <w:bCs/>
      <w:sz w:val="28"/>
      <w:szCs w:val="28"/>
    </w:rPr>
  </w:style>
  <w:style w:type="paragraph" w:styleId="Heading8">
    <w:name w:val="heading 8"/>
    <w:basedOn w:val="Normal"/>
    <w:next w:val="Normal"/>
    <w:link w:val="Heading8Char"/>
    <w:uiPriority w:val="99"/>
    <w:qFormat/>
    <w:rsid w:val="00F4140B"/>
    <w:pPr>
      <w:keepNext/>
      <w:spacing w:after="0" w:line="240" w:lineRule="auto"/>
      <w:outlineLvl w:val="7"/>
    </w:pPr>
    <w:rPr>
      <w:rFonts w:eastAsia="Arial"/>
      <w:b/>
      <w:sz w:val="24"/>
      <w:szCs w:val="20"/>
      <w:lang w:val="en-US"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09DD"/>
    <w:rPr>
      <w:rFonts w:ascii="Arial" w:hAnsi="Arial"/>
      <w:b/>
      <w:color w:val="365F91"/>
      <w:sz w:val="28"/>
    </w:rPr>
  </w:style>
  <w:style w:type="character" w:customStyle="1" w:styleId="Heading2Char">
    <w:name w:val="Heading 2 Char"/>
    <w:basedOn w:val="DefaultParagraphFont"/>
    <w:link w:val="Heading2"/>
    <w:uiPriority w:val="99"/>
    <w:locked/>
    <w:rsid w:val="006641E3"/>
    <w:rPr>
      <w:rFonts w:ascii="Arial" w:hAnsi="Arial"/>
      <w:b/>
      <w:color w:val="4F81BD"/>
      <w:sz w:val="26"/>
    </w:rPr>
  </w:style>
  <w:style w:type="character" w:customStyle="1" w:styleId="Heading3Char">
    <w:name w:val="Heading 3 Char"/>
    <w:basedOn w:val="DefaultParagraphFont"/>
    <w:link w:val="Heading3"/>
    <w:uiPriority w:val="99"/>
    <w:locked/>
    <w:rsid w:val="006641E3"/>
    <w:rPr>
      <w:rFonts w:ascii="Arial" w:hAnsi="Arial"/>
      <w:b/>
      <w:color w:val="4F81BD"/>
    </w:rPr>
  </w:style>
  <w:style w:type="character" w:customStyle="1" w:styleId="Heading4Char">
    <w:name w:val="Heading 4 Char"/>
    <w:basedOn w:val="DefaultParagraphFont"/>
    <w:link w:val="Heading4"/>
    <w:uiPriority w:val="99"/>
    <w:semiHidden/>
    <w:locked/>
    <w:rsid w:val="00C83D1C"/>
    <w:rPr>
      <w:rFonts w:ascii="Calibri" w:hAnsi="Calibri"/>
      <w:b/>
      <w:sz w:val="28"/>
      <w:lang w:eastAsia="en-US"/>
    </w:rPr>
  </w:style>
  <w:style w:type="character" w:customStyle="1" w:styleId="Heading8Char">
    <w:name w:val="Heading 8 Char"/>
    <w:basedOn w:val="DefaultParagraphFont"/>
    <w:link w:val="Heading8"/>
    <w:uiPriority w:val="99"/>
    <w:locked/>
    <w:rsid w:val="00F4140B"/>
    <w:rPr>
      <w:rFonts w:ascii="Arial" w:hAnsi="Arial"/>
      <w:b/>
      <w:sz w:val="24"/>
      <w:lang w:val="en-US"/>
    </w:rPr>
  </w:style>
  <w:style w:type="paragraph" w:customStyle="1" w:styleId="MediumGrid21">
    <w:name w:val="Medium Grid 21"/>
    <w:link w:val="MediumGrid2Char"/>
    <w:uiPriority w:val="99"/>
    <w:rsid w:val="00E27B02"/>
    <w:rPr>
      <w:rFonts w:eastAsia="Times New Roman"/>
      <w:szCs w:val="20"/>
      <w:lang w:val="en-US" w:eastAsia="en-US"/>
    </w:rPr>
  </w:style>
  <w:style w:type="character" w:customStyle="1" w:styleId="MediumGrid2Char">
    <w:name w:val="Medium Grid 2 Char"/>
    <w:link w:val="MediumGrid21"/>
    <w:uiPriority w:val="99"/>
    <w:locked/>
    <w:rsid w:val="00E27B02"/>
    <w:rPr>
      <w:rFonts w:eastAsia="Times New Roman"/>
      <w:sz w:val="22"/>
      <w:lang w:val="en-US" w:eastAsia="en-US"/>
    </w:rPr>
  </w:style>
  <w:style w:type="paragraph" w:styleId="BalloonText">
    <w:name w:val="Balloon Text"/>
    <w:basedOn w:val="Normal"/>
    <w:link w:val="BalloonTextChar"/>
    <w:uiPriority w:val="99"/>
    <w:semiHidden/>
    <w:rsid w:val="00E27B02"/>
    <w:pPr>
      <w:spacing w:after="0" w:line="240" w:lineRule="auto"/>
    </w:pPr>
    <w:rPr>
      <w:rFonts w:ascii="Tahoma" w:eastAsia="Arial" w:hAnsi="Tahoma"/>
      <w:sz w:val="16"/>
      <w:szCs w:val="20"/>
      <w:lang w:eastAsia="en-GB"/>
    </w:rPr>
  </w:style>
  <w:style w:type="character" w:customStyle="1" w:styleId="BalloonTextChar">
    <w:name w:val="Balloon Text Char"/>
    <w:basedOn w:val="DefaultParagraphFont"/>
    <w:link w:val="BalloonText"/>
    <w:uiPriority w:val="99"/>
    <w:semiHidden/>
    <w:locked/>
    <w:rsid w:val="00E27B02"/>
    <w:rPr>
      <w:rFonts w:ascii="Tahoma" w:hAnsi="Tahoma"/>
      <w:sz w:val="16"/>
    </w:rPr>
  </w:style>
  <w:style w:type="paragraph" w:styleId="BodyText">
    <w:name w:val="Body Text"/>
    <w:basedOn w:val="Normal"/>
    <w:link w:val="BodyTextChar"/>
    <w:uiPriority w:val="99"/>
    <w:rsid w:val="004C6F6C"/>
    <w:pPr>
      <w:spacing w:after="0" w:line="240" w:lineRule="auto"/>
    </w:pPr>
    <w:rPr>
      <w:rFonts w:ascii="Times New Roman" w:eastAsia="Arial" w:hAnsi="Times New Roman"/>
      <w:b/>
      <w:sz w:val="20"/>
      <w:szCs w:val="20"/>
      <w:lang w:eastAsia="en-GB"/>
    </w:rPr>
  </w:style>
  <w:style w:type="character" w:customStyle="1" w:styleId="BodyTextChar">
    <w:name w:val="Body Text Char"/>
    <w:basedOn w:val="DefaultParagraphFont"/>
    <w:link w:val="BodyText"/>
    <w:uiPriority w:val="99"/>
    <w:locked/>
    <w:rsid w:val="004C6F6C"/>
    <w:rPr>
      <w:rFonts w:ascii="Times New Roman" w:hAnsi="Times New Roman"/>
      <w:b/>
      <w:sz w:val="20"/>
    </w:rPr>
  </w:style>
  <w:style w:type="paragraph" w:customStyle="1" w:styleId="ColorfulList-Accent11">
    <w:name w:val="Colorful List - Accent 11"/>
    <w:basedOn w:val="Normal"/>
    <w:uiPriority w:val="99"/>
    <w:rsid w:val="00883794"/>
    <w:pPr>
      <w:ind w:left="720"/>
      <w:contextualSpacing/>
    </w:pPr>
    <w:rPr>
      <w:rFonts w:ascii="Calibri" w:hAnsi="Calibri"/>
    </w:rPr>
  </w:style>
  <w:style w:type="paragraph" w:styleId="NormalWeb">
    <w:name w:val="Normal (Web)"/>
    <w:basedOn w:val="Normal"/>
    <w:uiPriority w:val="99"/>
    <w:rsid w:val="006641E3"/>
    <w:pPr>
      <w:spacing w:before="225" w:after="225" w:line="240" w:lineRule="auto"/>
    </w:pPr>
    <w:rPr>
      <w:rFonts w:ascii="Times New Roman" w:eastAsia="Arial" w:hAnsi="Times New Roman"/>
      <w:sz w:val="24"/>
      <w:szCs w:val="24"/>
      <w:lang w:eastAsia="en-GB"/>
    </w:rPr>
  </w:style>
  <w:style w:type="character" w:styleId="Hyperlink">
    <w:name w:val="Hyperlink"/>
    <w:basedOn w:val="DefaultParagraphFont"/>
    <w:uiPriority w:val="99"/>
    <w:rsid w:val="006641E3"/>
    <w:rPr>
      <w:rFonts w:cs="Times New Roman"/>
      <w:color w:val="990000"/>
      <w:u w:val="single"/>
    </w:rPr>
  </w:style>
  <w:style w:type="paragraph" w:styleId="TOC2">
    <w:name w:val="toc 2"/>
    <w:basedOn w:val="Normal"/>
    <w:next w:val="Normal"/>
    <w:autoRedefine/>
    <w:uiPriority w:val="99"/>
    <w:rsid w:val="000772CB"/>
    <w:pPr>
      <w:tabs>
        <w:tab w:val="left" w:pos="993"/>
        <w:tab w:val="right" w:leader="dot" w:pos="9736"/>
      </w:tabs>
      <w:spacing w:after="100"/>
      <w:ind w:left="993" w:hanging="993"/>
    </w:pPr>
    <w:rPr>
      <w:noProof/>
    </w:rPr>
  </w:style>
  <w:style w:type="paragraph" w:styleId="TOC3">
    <w:name w:val="toc 3"/>
    <w:basedOn w:val="Normal"/>
    <w:next w:val="Normal"/>
    <w:autoRedefine/>
    <w:uiPriority w:val="99"/>
    <w:rsid w:val="003C5F95"/>
    <w:pPr>
      <w:spacing w:after="100"/>
      <w:ind w:left="440"/>
    </w:pPr>
    <w:rPr>
      <w:color w:val="1F497D"/>
    </w:rPr>
  </w:style>
  <w:style w:type="paragraph" w:styleId="Header">
    <w:name w:val="header"/>
    <w:basedOn w:val="Normal"/>
    <w:link w:val="HeaderChar"/>
    <w:uiPriority w:val="99"/>
    <w:rsid w:val="00A9576B"/>
    <w:pPr>
      <w:tabs>
        <w:tab w:val="center" w:pos="4513"/>
        <w:tab w:val="right" w:pos="9026"/>
      </w:tabs>
      <w:spacing w:after="0" w:line="240" w:lineRule="auto"/>
    </w:pPr>
    <w:rPr>
      <w:rFonts w:eastAsia="Arial"/>
      <w:sz w:val="20"/>
      <w:szCs w:val="20"/>
      <w:lang w:eastAsia="en-GB"/>
    </w:rPr>
  </w:style>
  <w:style w:type="character" w:customStyle="1" w:styleId="HeaderChar">
    <w:name w:val="Header Char"/>
    <w:basedOn w:val="DefaultParagraphFont"/>
    <w:link w:val="Header"/>
    <w:uiPriority w:val="99"/>
    <w:locked/>
    <w:rsid w:val="00A9576B"/>
  </w:style>
  <w:style w:type="paragraph" w:styleId="Footer">
    <w:name w:val="footer"/>
    <w:basedOn w:val="Normal"/>
    <w:link w:val="FooterChar"/>
    <w:uiPriority w:val="99"/>
    <w:rsid w:val="00A9576B"/>
    <w:pPr>
      <w:tabs>
        <w:tab w:val="center" w:pos="4513"/>
        <w:tab w:val="right" w:pos="9026"/>
      </w:tabs>
      <w:spacing w:after="0" w:line="240" w:lineRule="auto"/>
    </w:pPr>
    <w:rPr>
      <w:rFonts w:eastAsia="Arial"/>
      <w:sz w:val="20"/>
      <w:szCs w:val="20"/>
      <w:lang w:eastAsia="en-GB"/>
    </w:rPr>
  </w:style>
  <w:style w:type="character" w:customStyle="1" w:styleId="FooterChar">
    <w:name w:val="Footer Char"/>
    <w:basedOn w:val="DefaultParagraphFont"/>
    <w:link w:val="Footer"/>
    <w:uiPriority w:val="99"/>
    <w:locked/>
    <w:rsid w:val="00A9576B"/>
  </w:style>
  <w:style w:type="paragraph" w:styleId="TOCHeading">
    <w:name w:val="TOC Heading"/>
    <w:basedOn w:val="Heading1"/>
    <w:next w:val="Normal"/>
    <w:uiPriority w:val="99"/>
    <w:qFormat/>
    <w:rsid w:val="00A9576B"/>
    <w:pPr>
      <w:outlineLvl w:val="9"/>
    </w:pPr>
    <w:rPr>
      <w:lang w:val="en-US"/>
    </w:rPr>
  </w:style>
  <w:style w:type="paragraph" w:styleId="TOC1">
    <w:name w:val="toc 1"/>
    <w:basedOn w:val="Normal"/>
    <w:next w:val="Normal"/>
    <w:autoRedefine/>
    <w:uiPriority w:val="99"/>
    <w:rsid w:val="007E048A"/>
    <w:pPr>
      <w:tabs>
        <w:tab w:val="left" w:pos="1560"/>
        <w:tab w:val="right" w:leader="dot" w:pos="9639"/>
      </w:tabs>
      <w:spacing w:after="100"/>
      <w:ind w:left="1560" w:right="905" w:hanging="993"/>
      <w:jc w:val="both"/>
    </w:pPr>
    <w:rPr>
      <w:color w:val="1F497D"/>
    </w:rPr>
  </w:style>
  <w:style w:type="paragraph" w:styleId="HTMLAddress">
    <w:name w:val="HTML Address"/>
    <w:basedOn w:val="Normal"/>
    <w:link w:val="HTMLAddressChar"/>
    <w:uiPriority w:val="99"/>
    <w:semiHidden/>
    <w:rsid w:val="00EA1983"/>
    <w:pPr>
      <w:spacing w:after="0" w:line="240" w:lineRule="auto"/>
    </w:pPr>
    <w:rPr>
      <w:rFonts w:ascii="Times New Roman" w:eastAsia="Arial" w:hAnsi="Times New Roman"/>
      <w:i/>
      <w:sz w:val="24"/>
      <w:szCs w:val="20"/>
      <w:lang w:eastAsia="en-GB"/>
    </w:rPr>
  </w:style>
  <w:style w:type="character" w:customStyle="1" w:styleId="HTMLAddressChar">
    <w:name w:val="HTML Address Char"/>
    <w:basedOn w:val="DefaultParagraphFont"/>
    <w:link w:val="HTMLAddress"/>
    <w:uiPriority w:val="99"/>
    <w:semiHidden/>
    <w:locked/>
    <w:rsid w:val="00EA1983"/>
    <w:rPr>
      <w:rFonts w:ascii="Times New Roman" w:hAnsi="Times New Roman"/>
      <w:i/>
      <w:sz w:val="24"/>
      <w:lang w:eastAsia="en-GB"/>
    </w:rPr>
  </w:style>
  <w:style w:type="character" w:styleId="Strong">
    <w:name w:val="Strong"/>
    <w:basedOn w:val="DefaultParagraphFont"/>
    <w:uiPriority w:val="99"/>
    <w:qFormat/>
    <w:rsid w:val="00EA1983"/>
    <w:rPr>
      <w:rFonts w:cs="Times New Roman"/>
      <w:b/>
    </w:rPr>
  </w:style>
  <w:style w:type="paragraph" w:styleId="BodyTextIndent2">
    <w:name w:val="Body Text Indent 2"/>
    <w:basedOn w:val="Normal"/>
    <w:link w:val="BodyTextIndent2Char"/>
    <w:uiPriority w:val="99"/>
    <w:rsid w:val="003D0774"/>
    <w:pPr>
      <w:spacing w:after="120" w:line="480" w:lineRule="auto"/>
      <w:ind w:left="283"/>
    </w:pPr>
    <w:rPr>
      <w:rFonts w:eastAsia="Arial"/>
      <w:sz w:val="20"/>
      <w:szCs w:val="20"/>
      <w:lang w:eastAsia="en-GB"/>
    </w:rPr>
  </w:style>
  <w:style w:type="character" w:customStyle="1" w:styleId="BodyTextIndent2Char">
    <w:name w:val="Body Text Indent 2 Char"/>
    <w:basedOn w:val="DefaultParagraphFont"/>
    <w:link w:val="BodyTextIndent2"/>
    <w:uiPriority w:val="99"/>
    <w:locked/>
    <w:rsid w:val="003D0774"/>
  </w:style>
  <w:style w:type="table" w:styleId="TableGrid">
    <w:name w:val="Table Grid"/>
    <w:basedOn w:val="TableNormal"/>
    <w:uiPriority w:val="99"/>
    <w:rsid w:val="00542AF8"/>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in">
    <w:name w:val="plain"/>
    <w:basedOn w:val="Normal"/>
    <w:uiPriority w:val="99"/>
    <w:rsid w:val="00EC7E29"/>
    <w:pPr>
      <w:spacing w:after="0" w:line="240" w:lineRule="auto"/>
      <w:jc w:val="both"/>
    </w:pPr>
    <w:rPr>
      <w:rFonts w:ascii="CG Times (WN)" w:eastAsia="Arial" w:hAnsi="CG Times (WN)"/>
      <w:szCs w:val="20"/>
    </w:rPr>
  </w:style>
  <w:style w:type="paragraph" w:styleId="BodyTextIndent">
    <w:name w:val="Body Text Indent"/>
    <w:basedOn w:val="Normal"/>
    <w:link w:val="BodyTextIndentChar"/>
    <w:uiPriority w:val="99"/>
    <w:rsid w:val="00EC7E29"/>
    <w:pPr>
      <w:spacing w:after="0" w:line="240" w:lineRule="auto"/>
      <w:ind w:left="720" w:hanging="720"/>
    </w:pPr>
    <w:rPr>
      <w:rFonts w:ascii="Times New Roman" w:eastAsia="Arial" w:hAnsi="Times New Roman"/>
      <w:b/>
      <w:sz w:val="24"/>
      <w:szCs w:val="20"/>
      <w:lang w:eastAsia="en-GB"/>
    </w:rPr>
  </w:style>
  <w:style w:type="character" w:customStyle="1" w:styleId="BodyTextIndentChar">
    <w:name w:val="Body Text Indent Char"/>
    <w:basedOn w:val="DefaultParagraphFont"/>
    <w:link w:val="BodyTextIndent"/>
    <w:uiPriority w:val="99"/>
    <w:locked/>
    <w:rsid w:val="00EC7E29"/>
    <w:rPr>
      <w:rFonts w:ascii="Times New Roman" w:hAnsi="Times New Roman"/>
      <w:b/>
      <w:sz w:val="24"/>
    </w:rPr>
  </w:style>
  <w:style w:type="character" w:customStyle="1" w:styleId="CommentTextChar">
    <w:name w:val="Comment Text Char"/>
    <w:link w:val="CommentText"/>
    <w:uiPriority w:val="99"/>
    <w:semiHidden/>
    <w:locked/>
    <w:rsid w:val="00EC7E29"/>
    <w:rPr>
      <w:rFonts w:ascii="Times New Roman" w:hAnsi="Times New Roman"/>
      <w:sz w:val="20"/>
    </w:rPr>
  </w:style>
  <w:style w:type="paragraph" w:styleId="CommentText">
    <w:name w:val="annotation text"/>
    <w:basedOn w:val="Normal"/>
    <w:link w:val="CommentTextChar"/>
    <w:uiPriority w:val="99"/>
    <w:semiHidden/>
    <w:rsid w:val="00EC7E29"/>
    <w:pPr>
      <w:spacing w:after="0" w:line="240" w:lineRule="auto"/>
    </w:pPr>
    <w:rPr>
      <w:rFonts w:ascii="Times New Roman" w:eastAsia="Arial" w:hAnsi="Times New Roman"/>
      <w:sz w:val="20"/>
      <w:szCs w:val="20"/>
      <w:lang w:eastAsia="en-GB"/>
    </w:rPr>
  </w:style>
  <w:style w:type="character" w:customStyle="1" w:styleId="CommentTextChar1">
    <w:name w:val="Comment Text Char1"/>
    <w:basedOn w:val="DefaultParagraphFont"/>
    <w:link w:val="CommentText"/>
    <w:uiPriority w:val="99"/>
    <w:semiHidden/>
    <w:rsid w:val="002A2993"/>
    <w:rPr>
      <w:rFonts w:eastAsia="Times New Roman"/>
      <w:sz w:val="20"/>
      <w:szCs w:val="20"/>
      <w:lang w:eastAsia="en-US"/>
    </w:rPr>
  </w:style>
  <w:style w:type="character" w:customStyle="1" w:styleId="CommentSubjectChar">
    <w:name w:val="Comment Subject Char"/>
    <w:link w:val="CommentSubject"/>
    <w:uiPriority w:val="99"/>
    <w:semiHidden/>
    <w:locked/>
    <w:rsid w:val="00EC7E29"/>
    <w:rPr>
      <w:rFonts w:ascii="Times New Roman" w:hAnsi="Times New Roman"/>
      <w:b/>
      <w:sz w:val="20"/>
    </w:rPr>
  </w:style>
  <w:style w:type="paragraph" w:styleId="CommentSubject">
    <w:name w:val="annotation subject"/>
    <w:basedOn w:val="CommentText"/>
    <w:next w:val="CommentText"/>
    <w:link w:val="CommentSubjectChar"/>
    <w:uiPriority w:val="99"/>
    <w:semiHidden/>
    <w:rsid w:val="00EC7E29"/>
    <w:rPr>
      <w:b/>
    </w:rPr>
  </w:style>
  <w:style w:type="character" w:customStyle="1" w:styleId="CommentSubjectChar1">
    <w:name w:val="Comment Subject Char1"/>
    <w:basedOn w:val="CommentTextChar"/>
    <w:link w:val="CommentSubject"/>
    <w:uiPriority w:val="99"/>
    <w:semiHidden/>
    <w:rsid w:val="002A2993"/>
    <w:rPr>
      <w:rFonts w:eastAsia="Times New Roman"/>
      <w:b/>
      <w:bCs/>
      <w:szCs w:val="20"/>
      <w:lang w:eastAsia="en-US"/>
    </w:rPr>
  </w:style>
  <w:style w:type="paragraph" w:customStyle="1" w:styleId="ColorfulShading-Accent11">
    <w:name w:val="Colorful Shading - Accent 11"/>
    <w:hidden/>
    <w:uiPriority w:val="99"/>
    <w:semiHidden/>
    <w:rsid w:val="00222EFA"/>
    <w:rPr>
      <w:rFonts w:ascii="Times New Roman" w:hAnsi="Times New Roman"/>
      <w:sz w:val="24"/>
      <w:szCs w:val="24"/>
      <w:lang w:eastAsia="en-US"/>
    </w:rPr>
  </w:style>
  <w:style w:type="character" w:styleId="CommentReference">
    <w:name w:val="annotation reference"/>
    <w:basedOn w:val="DefaultParagraphFont"/>
    <w:uiPriority w:val="99"/>
    <w:semiHidden/>
    <w:rsid w:val="00222EFA"/>
    <w:rPr>
      <w:rFonts w:cs="Times New Roman"/>
      <w:sz w:val="16"/>
    </w:rPr>
  </w:style>
  <w:style w:type="character" w:styleId="FollowedHyperlink">
    <w:name w:val="FollowedHyperlink"/>
    <w:basedOn w:val="DefaultParagraphFont"/>
    <w:uiPriority w:val="99"/>
    <w:semiHidden/>
    <w:rsid w:val="007738C1"/>
    <w:rPr>
      <w:rFonts w:cs="Times New Roman"/>
      <w:color w:val="800080"/>
      <w:u w:val="single"/>
    </w:rPr>
  </w:style>
  <w:style w:type="character" w:customStyle="1" w:styleId="A2">
    <w:name w:val="A2"/>
    <w:uiPriority w:val="99"/>
    <w:rsid w:val="00F97A1F"/>
    <w:rPr>
      <w:rFonts w:ascii="QUHDEF+Helvetica-Light" w:hAnsi="QUHDEF+Helvetica-Light"/>
      <w:color w:val="000000"/>
      <w:sz w:val="28"/>
    </w:rPr>
  </w:style>
  <w:style w:type="paragraph" w:styleId="ListParagraph">
    <w:name w:val="List Paragraph"/>
    <w:basedOn w:val="Normal"/>
    <w:uiPriority w:val="99"/>
    <w:qFormat/>
    <w:rsid w:val="009125B7"/>
    <w:pPr>
      <w:ind w:left="720"/>
    </w:pPr>
  </w:style>
  <w:style w:type="character" w:styleId="Emphasis">
    <w:name w:val="Emphasis"/>
    <w:basedOn w:val="DefaultParagraphFont"/>
    <w:uiPriority w:val="99"/>
    <w:qFormat/>
    <w:locked/>
    <w:rsid w:val="00497380"/>
    <w:rPr>
      <w:rFonts w:cs="Times New Roman"/>
      <w:i/>
    </w:rPr>
  </w:style>
</w:styles>
</file>

<file path=word/webSettings.xml><?xml version="1.0" encoding="utf-8"?>
<w:webSettings xmlns:r="http://schemas.openxmlformats.org/officeDocument/2006/relationships" xmlns:w="http://schemas.openxmlformats.org/wordprocessingml/2006/main">
  <w:divs>
    <w:div w:id="359018466">
      <w:marLeft w:val="0"/>
      <w:marRight w:val="0"/>
      <w:marTop w:val="0"/>
      <w:marBottom w:val="0"/>
      <w:divBdr>
        <w:top w:val="none" w:sz="0" w:space="0" w:color="auto"/>
        <w:left w:val="none" w:sz="0" w:space="0" w:color="auto"/>
        <w:bottom w:val="none" w:sz="0" w:space="0" w:color="auto"/>
        <w:right w:val="none" w:sz="0" w:space="0" w:color="auto"/>
      </w:divBdr>
      <w:divsChild>
        <w:div w:id="359018471">
          <w:marLeft w:val="0"/>
          <w:marRight w:val="0"/>
          <w:marTop w:val="0"/>
          <w:marBottom w:val="0"/>
          <w:divBdr>
            <w:top w:val="none" w:sz="0" w:space="0" w:color="auto"/>
            <w:left w:val="none" w:sz="0" w:space="0" w:color="auto"/>
            <w:bottom w:val="none" w:sz="0" w:space="0" w:color="auto"/>
            <w:right w:val="none" w:sz="0" w:space="0" w:color="auto"/>
          </w:divBdr>
          <w:divsChild>
            <w:div w:id="359018467">
              <w:marLeft w:val="0"/>
              <w:marRight w:val="0"/>
              <w:marTop w:val="0"/>
              <w:marBottom w:val="0"/>
              <w:divBdr>
                <w:top w:val="none" w:sz="0" w:space="0" w:color="auto"/>
                <w:left w:val="none" w:sz="0" w:space="0" w:color="auto"/>
                <w:bottom w:val="none" w:sz="0" w:space="0" w:color="auto"/>
                <w:right w:val="none" w:sz="0" w:space="0" w:color="auto"/>
              </w:divBdr>
              <w:divsChild>
                <w:div w:id="359018469">
                  <w:marLeft w:val="0"/>
                  <w:marRight w:val="0"/>
                  <w:marTop w:val="0"/>
                  <w:marBottom w:val="0"/>
                  <w:divBdr>
                    <w:top w:val="none" w:sz="0" w:space="0" w:color="auto"/>
                    <w:left w:val="none" w:sz="0" w:space="0" w:color="auto"/>
                    <w:bottom w:val="none" w:sz="0" w:space="0" w:color="auto"/>
                    <w:right w:val="none" w:sz="0" w:space="0" w:color="auto"/>
                  </w:divBdr>
                  <w:divsChild>
                    <w:div w:id="35901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18468">
      <w:marLeft w:val="0"/>
      <w:marRight w:val="0"/>
      <w:marTop w:val="0"/>
      <w:marBottom w:val="0"/>
      <w:divBdr>
        <w:top w:val="none" w:sz="0" w:space="0" w:color="auto"/>
        <w:left w:val="none" w:sz="0" w:space="0" w:color="auto"/>
        <w:bottom w:val="none" w:sz="0" w:space="0" w:color="auto"/>
        <w:right w:val="none" w:sz="0" w:space="0" w:color="auto"/>
      </w:divBdr>
    </w:div>
    <w:div w:id="359018477">
      <w:marLeft w:val="0"/>
      <w:marRight w:val="0"/>
      <w:marTop w:val="0"/>
      <w:marBottom w:val="0"/>
      <w:divBdr>
        <w:top w:val="none" w:sz="0" w:space="0" w:color="auto"/>
        <w:left w:val="none" w:sz="0" w:space="0" w:color="auto"/>
        <w:bottom w:val="none" w:sz="0" w:space="0" w:color="auto"/>
        <w:right w:val="none" w:sz="0" w:space="0" w:color="auto"/>
      </w:divBdr>
      <w:divsChild>
        <w:div w:id="359018474">
          <w:marLeft w:val="0"/>
          <w:marRight w:val="0"/>
          <w:marTop w:val="0"/>
          <w:marBottom w:val="0"/>
          <w:divBdr>
            <w:top w:val="none" w:sz="0" w:space="0" w:color="auto"/>
            <w:left w:val="none" w:sz="0" w:space="0" w:color="auto"/>
            <w:bottom w:val="none" w:sz="0" w:space="0" w:color="auto"/>
            <w:right w:val="none" w:sz="0" w:space="0" w:color="auto"/>
          </w:divBdr>
          <w:divsChild>
            <w:div w:id="359018473">
              <w:marLeft w:val="0"/>
              <w:marRight w:val="0"/>
              <w:marTop w:val="0"/>
              <w:marBottom w:val="0"/>
              <w:divBdr>
                <w:top w:val="none" w:sz="0" w:space="0" w:color="auto"/>
                <w:left w:val="none" w:sz="0" w:space="0" w:color="auto"/>
                <w:bottom w:val="none" w:sz="0" w:space="0" w:color="auto"/>
                <w:right w:val="none" w:sz="0" w:space="0" w:color="auto"/>
              </w:divBdr>
              <w:divsChild>
                <w:div w:id="359018479">
                  <w:marLeft w:val="0"/>
                  <w:marRight w:val="0"/>
                  <w:marTop w:val="0"/>
                  <w:marBottom w:val="0"/>
                  <w:divBdr>
                    <w:top w:val="none" w:sz="0" w:space="0" w:color="auto"/>
                    <w:left w:val="none" w:sz="0" w:space="0" w:color="auto"/>
                    <w:bottom w:val="none" w:sz="0" w:space="0" w:color="auto"/>
                    <w:right w:val="none" w:sz="0" w:space="0" w:color="auto"/>
                  </w:divBdr>
                  <w:divsChild>
                    <w:div w:id="359018476">
                      <w:marLeft w:val="0"/>
                      <w:marRight w:val="0"/>
                      <w:marTop w:val="0"/>
                      <w:marBottom w:val="0"/>
                      <w:divBdr>
                        <w:top w:val="none" w:sz="0" w:space="0" w:color="auto"/>
                        <w:left w:val="none" w:sz="0" w:space="0" w:color="auto"/>
                        <w:bottom w:val="none" w:sz="0" w:space="0" w:color="auto"/>
                        <w:right w:val="none" w:sz="0" w:space="0" w:color="auto"/>
                      </w:divBdr>
                      <w:divsChild>
                        <w:div w:id="359018472">
                          <w:marLeft w:val="0"/>
                          <w:marRight w:val="0"/>
                          <w:marTop w:val="0"/>
                          <w:marBottom w:val="0"/>
                          <w:divBdr>
                            <w:top w:val="none" w:sz="0" w:space="0" w:color="auto"/>
                            <w:left w:val="none" w:sz="0" w:space="0" w:color="auto"/>
                            <w:bottom w:val="none" w:sz="0" w:space="0" w:color="auto"/>
                            <w:right w:val="none" w:sz="0" w:space="0" w:color="auto"/>
                          </w:divBdr>
                          <w:divsChild>
                            <w:div w:id="359018478">
                              <w:marLeft w:val="0"/>
                              <w:marRight w:val="0"/>
                              <w:marTop w:val="0"/>
                              <w:marBottom w:val="0"/>
                              <w:divBdr>
                                <w:top w:val="none" w:sz="0" w:space="0" w:color="auto"/>
                                <w:left w:val="none" w:sz="0" w:space="0" w:color="auto"/>
                                <w:bottom w:val="none" w:sz="0" w:space="0" w:color="auto"/>
                                <w:right w:val="none" w:sz="0" w:space="0" w:color="auto"/>
                              </w:divBdr>
                              <w:divsChild>
                                <w:div w:id="359018480">
                                  <w:marLeft w:val="0"/>
                                  <w:marRight w:val="0"/>
                                  <w:marTop w:val="0"/>
                                  <w:marBottom w:val="0"/>
                                  <w:divBdr>
                                    <w:top w:val="none" w:sz="0" w:space="0" w:color="auto"/>
                                    <w:left w:val="none" w:sz="0" w:space="0" w:color="auto"/>
                                    <w:bottom w:val="none" w:sz="0" w:space="0" w:color="auto"/>
                                    <w:right w:val="none" w:sz="0" w:space="0" w:color="auto"/>
                                  </w:divBdr>
                                  <w:divsChild>
                                    <w:div w:id="35901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940</Words>
  <Characters>5362</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Vicky Annis</dc:creator>
  <cp:keywords/>
  <dc:description/>
  <cp:lastModifiedBy>kerri.woolf@hotmail.co.uk</cp:lastModifiedBy>
  <cp:revision>2</cp:revision>
  <cp:lastPrinted>2016-05-25T14:06:00Z</cp:lastPrinted>
  <dcterms:created xsi:type="dcterms:W3CDTF">2018-10-07T21:39:00Z</dcterms:created>
  <dcterms:modified xsi:type="dcterms:W3CDTF">2018-10-07T21:39:00Z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kCAA8zXhLKsOe3oBak4ZkhqZz4MufvcgnVc/LxjLDW6iAQ4aPMk6ukKp6Cm9RWj8egAzplf/fTy2AvloJgI3UGOY3+sHmM++WfTcnUkjoJESANHdW2Yt6GavCLm9d8Uu6tJbEvKqsf6hAmuxbumv58hKU9JvjIubNUa0</vt:lpwstr>
  </property>
  <property fmtid="{D5CDD505-2E9C-101B-9397-08002B2CF9AE}" pid="3" name="MAIL_MSG_ID2">
    <vt:lpwstr>LUyR7cxlldlISQSFtF4ZsQRUXht9RWXULNid/613a1nSY/nmTwZN/cYq4h99cspcGkcfe59ILJesXtT04vxkehX53Pq5neydVs1P5IJjOB4</vt:lpwstr>
  </property>
  <property fmtid="{D5CDD505-2E9C-101B-9397-08002B2CF9AE}" pid="4" name="RESPONSE_SENDER_NAME">
    <vt:lpwstr>gAAAdya76B99d4hLGUR1rQ+8TxTv0GGEPdix</vt:lpwstr>
  </property>
  <property fmtid="{D5CDD505-2E9C-101B-9397-08002B2CF9AE}" pid="5" name="EMAIL_OWNER_ADDRESS">
    <vt:lpwstr>ABAAv4tRYjpfjUtDrSF7WGAsWNGpryA+5aKpQEtC6Wp69klX53Pq5neyddF5JVfzqr0J</vt:lpwstr>
  </property>
</Properties>
</file>